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B7" w:rsidRPr="003C2204" w:rsidRDefault="007E7AB7" w:rsidP="000463B6">
      <w:pPr>
        <w:pStyle w:val="Corpotesto"/>
        <w:tabs>
          <w:tab w:val="clear" w:pos="360"/>
        </w:tabs>
        <w:jc w:val="center"/>
        <w:rPr>
          <w:rFonts w:ascii="Verdana" w:hAnsi="Verdana"/>
          <w:b/>
          <w:sz w:val="18"/>
          <w:szCs w:val="18"/>
        </w:rPr>
      </w:pPr>
    </w:p>
    <w:p w:rsidR="007E7AB7" w:rsidRPr="007D4797" w:rsidRDefault="007E7AB7" w:rsidP="000463B6">
      <w:pPr>
        <w:pStyle w:val="Corpotesto"/>
        <w:tabs>
          <w:tab w:val="clear" w:pos="360"/>
          <w:tab w:val="left" w:pos="5387"/>
        </w:tabs>
        <w:jc w:val="center"/>
        <w:rPr>
          <w:rFonts w:ascii="Verdana" w:hAnsi="Verdana"/>
          <w:b/>
          <w:sz w:val="20"/>
        </w:rPr>
      </w:pPr>
      <w:r w:rsidRPr="007D4797">
        <w:rPr>
          <w:rFonts w:ascii="Verdana" w:hAnsi="Verdana"/>
          <w:b/>
          <w:sz w:val="20"/>
        </w:rPr>
        <w:t>RICHIESTA PER LA CONCESSIONE IN USO DI SPAZI</w:t>
      </w:r>
    </w:p>
    <w:p w:rsidR="007E7AB7" w:rsidRDefault="007E7AB7" w:rsidP="000463B6">
      <w:pPr>
        <w:pStyle w:val="Corpotesto"/>
        <w:tabs>
          <w:tab w:val="left" w:pos="5387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PRESSO L’UNIVERSITÀ </w:t>
      </w:r>
      <w:r w:rsidRPr="007D4797">
        <w:rPr>
          <w:rFonts w:ascii="Verdana" w:hAnsi="Verdana"/>
          <w:b/>
          <w:sz w:val="20"/>
        </w:rPr>
        <w:t>DEGLI STUDI DI TRENTO</w:t>
      </w:r>
    </w:p>
    <w:p w:rsidR="001814D7" w:rsidRPr="007D4797" w:rsidRDefault="001814D7" w:rsidP="000463B6">
      <w:pPr>
        <w:pStyle w:val="Corpotesto"/>
        <w:tabs>
          <w:tab w:val="left" w:pos="5387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(richiedente ESTERNO ad Unitn)</w:t>
      </w:r>
    </w:p>
    <w:p w:rsidR="007E7AB7" w:rsidRDefault="007E7AB7" w:rsidP="00C411CB">
      <w:pPr>
        <w:pStyle w:val="Corpotesto"/>
        <w:tabs>
          <w:tab w:val="clear" w:pos="360"/>
          <w:tab w:val="left" w:pos="5387"/>
        </w:tabs>
        <w:rPr>
          <w:rFonts w:ascii="Verdana" w:hAnsi="Verdana"/>
          <w:sz w:val="18"/>
          <w:szCs w:val="18"/>
        </w:rPr>
      </w:pPr>
      <w:r w:rsidRPr="007D4797">
        <w:rPr>
          <w:rFonts w:ascii="Verdana" w:hAnsi="Verdana"/>
          <w:sz w:val="20"/>
        </w:rPr>
        <w:tab/>
      </w:r>
    </w:p>
    <w:p w:rsidR="007E7AB7" w:rsidRDefault="007E7AB7" w:rsidP="004135B9">
      <w:pPr>
        <w:pStyle w:val="Corpotesto"/>
        <w:tabs>
          <w:tab w:val="clear" w:pos="360"/>
        </w:tabs>
        <w:ind w:left="56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Spett.le</w:t>
      </w:r>
    </w:p>
    <w:p w:rsidR="007E7AB7" w:rsidRDefault="00C07665" w:rsidP="004135B9">
      <w:pPr>
        <w:pStyle w:val="Corpotesto"/>
        <w:tabs>
          <w:tab w:val="clear" w:pos="360"/>
        </w:tabs>
        <w:ind w:left="56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Direzione Generale</w:t>
      </w:r>
    </w:p>
    <w:p w:rsidR="007E7AB7" w:rsidRDefault="007E7AB7" w:rsidP="004135B9">
      <w:pPr>
        <w:pStyle w:val="Corpotesto"/>
        <w:tabs>
          <w:tab w:val="clear" w:pos="360"/>
        </w:tabs>
        <w:ind w:left="56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Università degli Studi di Trento</w:t>
      </w:r>
    </w:p>
    <w:p w:rsidR="007E7AB7" w:rsidRDefault="007E7AB7" w:rsidP="004135B9">
      <w:pPr>
        <w:pStyle w:val="Corpotesto"/>
        <w:tabs>
          <w:tab w:val="clear" w:pos="360"/>
        </w:tabs>
        <w:ind w:left="5670"/>
        <w:rPr>
          <w:rFonts w:ascii="Verdana" w:hAnsi="Verdana"/>
          <w:sz w:val="18"/>
          <w:szCs w:val="18"/>
        </w:rPr>
      </w:pPr>
    </w:p>
    <w:p w:rsidR="007E7AB7" w:rsidRDefault="007E7AB7" w:rsidP="006B5E03">
      <w:pPr>
        <w:pStyle w:val="Corpotesto"/>
        <w:tabs>
          <w:tab w:val="clear" w:pos="360"/>
          <w:tab w:val="left" w:pos="5387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sottoscritto richiedente </w:t>
      </w:r>
      <w:r w:rsidR="00C411CB">
        <w:rPr>
          <w:rFonts w:ascii="Verdana" w:hAnsi="Verdana"/>
          <w:sz w:val="18"/>
          <w:szCs w:val="18"/>
        </w:rPr>
        <w:t>___________________</w:t>
      </w:r>
      <w:r w:rsidR="007E2C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, residente</w:t>
      </w:r>
      <w:r w:rsidR="00C411CB">
        <w:rPr>
          <w:rFonts w:ascii="Verdana" w:hAnsi="Verdana"/>
          <w:sz w:val="18"/>
          <w:szCs w:val="18"/>
        </w:rPr>
        <w:t xml:space="preserve"> in ____________________________</w:t>
      </w:r>
    </w:p>
    <w:p w:rsidR="007E7AB7" w:rsidRDefault="00C411CB" w:rsidP="006F1147">
      <w:pPr>
        <w:pStyle w:val="Corpotes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 ___________________________________</w:t>
      </w:r>
      <w:r w:rsidR="00733710">
        <w:rPr>
          <w:rFonts w:ascii="Verdana" w:hAnsi="Verdana"/>
          <w:sz w:val="18"/>
          <w:szCs w:val="18"/>
        </w:rPr>
        <w:t>.</w:t>
      </w:r>
    </w:p>
    <w:p w:rsidR="00CB4175" w:rsidRDefault="00CB4175" w:rsidP="006F1147">
      <w:pPr>
        <w:pStyle w:val="Corpotesto"/>
        <w:jc w:val="left"/>
        <w:rPr>
          <w:rFonts w:ascii="Verdana" w:hAnsi="Verdana"/>
          <w:sz w:val="18"/>
          <w:szCs w:val="18"/>
        </w:rPr>
      </w:pPr>
    </w:p>
    <w:p w:rsidR="00CB4175" w:rsidRDefault="00CB4175" w:rsidP="00CB4175">
      <w:pPr>
        <w:pStyle w:val="Corpotesto"/>
        <w:numPr>
          <w:ilvl w:val="0"/>
          <w:numId w:val="8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presa visione del Regolamento per la </w:t>
      </w:r>
      <w:r w:rsidR="00B14C38">
        <w:rPr>
          <w:rFonts w:ascii="Verdana" w:hAnsi="Verdana"/>
          <w:sz w:val="18"/>
          <w:szCs w:val="18"/>
        </w:rPr>
        <w:t>concessione su richiesta</w:t>
      </w:r>
      <w:r>
        <w:rPr>
          <w:rFonts w:ascii="Verdana" w:hAnsi="Verdana"/>
          <w:sz w:val="18"/>
          <w:szCs w:val="18"/>
        </w:rPr>
        <w:t xml:space="preserve"> degli spazi di Ateneo,</w:t>
      </w:r>
    </w:p>
    <w:p w:rsidR="00CB4175" w:rsidRDefault="00CB4175" w:rsidP="00CB4175">
      <w:pPr>
        <w:pStyle w:val="Corpotesto"/>
        <w:numPr>
          <w:ilvl w:val="0"/>
          <w:numId w:val="8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consapevole delle responsabilità previste nel suddetto Regolamento, nonché delle prescrizioni e limitazioni generali disposte dall’Università per eliminare o ridurre i rischi da interferenze, </w:t>
      </w:r>
    </w:p>
    <w:p w:rsidR="00CB4175" w:rsidRDefault="00CB4175" w:rsidP="00CB4175">
      <w:pPr>
        <w:pStyle w:val="Corpotesto"/>
        <w:numPr>
          <w:ilvl w:val="0"/>
          <w:numId w:val="8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avendo preventivamente verificato presso il Dipartimento/Centro</w:t>
      </w:r>
      <w:r>
        <w:rPr>
          <w:rFonts w:ascii="Verdana" w:hAnsi="Verdana"/>
          <w:sz w:val="18"/>
          <w:szCs w:val="18"/>
        </w:rPr>
        <w:t xml:space="preserve"> (nome Dipartimento/Centro) che la presente richiesta di spazi non interferisce con la prioritaria attività didattica di ateneo e che pertanto è stata di massima autorizzata dal Direttore del Dipartimento</w:t>
      </w:r>
      <w:r w:rsidR="008D6163">
        <w:rPr>
          <w:rFonts w:ascii="Verdana" w:hAnsi="Verdana"/>
          <w:sz w:val="18"/>
          <w:szCs w:val="18"/>
        </w:rPr>
        <w:t>/Centro</w:t>
      </w:r>
    </w:p>
    <w:p w:rsidR="00CB4175" w:rsidRDefault="00CB4175" w:rsidP="00C411CB">
      <w:pPr>
        <w:pStyle w:val="Corpotesto"/>
        <w:jc w:val="left"/>
        <w:rPr>
          <w:rFonts w:ascii="Verdana" w:hAnsi="Verdana"/>
          <w:sz w:val="18"/>
          <w:szCs w:val="18"/>
        </w:rPr>
      </w:pPr>
    </w:p>
    <w:p w:rsidR="007E7AB7" w:rsidRDefault="007E7AB7" w:rsidP="00C411CB">
      <w:pPr>
        <w:pStyle w:val="Corpotesto"/>
        <w:jc w:val="center"/>
        <w:rPr>
          <w:rFonts w:ascii="Verdana" w:hAnsi="Verdana"/>
          <w:sz w:val="18"/>
          <w:szCs w:val="18"/>
        </w:rPr>
      </w:pPr>
      <w:r w:rsidRPr="007D4797">
        <w:rPr>
          <w:rFonts w:ascii="Verdana" w:hAnsi="Verdana"/>
          <w:sz w:val="20"/>
        </w:rPr>
        <w:t xml:space="preserve">C H I E D E </w:t>
      </w:r>
    </w:p>
    <w:p w:rsidR="007E7AB7" w:rsidRDefault="007E2C6B" w:rsidP="000463B6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quanto rappresentante </w:t>
      </w:r>
      <w:r w:rsidR="00C411CB">
        <w:rPr>
          <w:rFonts w:ascii="Verdana" w:hAnsi="Verdana"/>
          <w:sz w:val="18"/>
          <w:szCs w:val="18"/>
        </w:rPr>
        <w:t>di _____________________________________</w:t>
      </w:r>
      <w:r>
        <w:rPr>
          <w:rFonts w:ascii="Verdana" w:hAnsi="Verdana"/>
          <w:sz w:val="18"/>
          <w:szCs w:val="18"/>
        </w:rPr>
        <w:t xml:space="preserve">, </w:t>
      </w:r>
      <w:r w:rsidR="007E7AB7">
        <w:rPr>
          <w:rFonts w:ascii="Verdana" w:hAnsi="Verdana"/>
          <w:sz w:val="18"/>
          <w:szCs w:val="18"/>
        </w:rPr>
        <w:t xml:space="preserve">cod. </w:t>
      </w:r>
      <w:proofErr w:type="spellStart"/>
      <w:r w:rsidR="007E7AB7">
        <w:rPr>
          <w:rFonts w:ascii="Verdana" w:hAnsi="Verdana"/>
          <w:sz w:val="18"/>
          <w:szCs w:val="18"/>
        </w:rPr>
        <w:t>fisc</w:t>
      </w:r>
      <w:proofErr w:type="spellEnd"/>
      <w:r w:rsidR="007E7AB7">
        <w:rPr>
          <w:rFonts w:ascii="Verdana" w:hAnsi="Verdana"/>
          <w:sz w:val="18"/>
          <w:szCs w:val="18"/>
        </w:rPr>
        <w:t xml:space="preserve">. </w:t>
      </w:r>
      <w:r w:rsidR="00C411CB">
        <w:rPr>
          <w:rFonts w:ascii="Verdana" w:hAnsi="Verdana"/>
          <w:sz w:val="18"/>
          <w:szCs w:val="18"/>
        </w:rPr>
        <w:t>_______________</w:t>
      </w:r>
      <w:r w:rsidR="007E7AB7">
        <w:rPr>
          <w:rFonts w:ascii="Verdana" w:hAnsi="Verdana"/>
          <w:sz w:val="18"/>
          <w:szCs w:val="18"/>
        </w:rPr>
        <w:t xml:space="preserve"> e </w:t>
      </w:r>
      <w:proofErr w:type="spellStart"/>
      <w:r w:rsidR="007E7AB7">
        <w:rPr>
          <w:rFonts w:ascii="Verdana" w:hAnsi="Verdana"/>
          <w:sz w:val="18"/>
          <w:szCs w:val="18"/>
        </w:rPr>
        <w:t>p.iva</w:t>
      </w:r>
      <w:proofErr w:type="spellEnd"/>
      <w:r w:rsidR="007E7AB7">
        <w:rPr>
          <w:rFonts w:ascii="Verdana" w:hAnsi="Verdana"/>
          <w:sz w:val="18"/>
          <w:szCs w:val="18"/>
        </w:rPr>
        <w:t xml:space="preserve"> </w:t>
      </w:r>
      <w:r w:rsidR="00C411CB">
        <w:rPr>
          <w:rFonts w:ascii="Verdana" w:hAnsi="Verdana"/>
          <w:sz w:val="18"/>
          <w:szCs w:val="18"/>
        </w:rPr>
        <w:t>_______________</w:t>
      </w:r>
      <w:r w:rsidR="007E7AB7">
        <w:rPr>
          <w:rFonts w:ascii="Verdana" w:hAnsi="Verdana"/>
          <w:sz w:val="18"/>
          <w:szCs w:val="18"/>
        </w:rPr>
        <w:t xml:space="preserve">, con sede in </w:t>
      </w:r>
      <w:r w:rsidR="00C411CB">
        <w:rPr>
          <w:rFonts w:ascii="Verdana" w:hAnsi="Verdana"/>
          <w:sz w:val="18"/>
          <w:szCs w:val="18"/>
        </w:rPr>
        <w:t>_________________</w:t>
      </w:r>
      <w:r w:rsidR="007E7AB7">
        <w:rPr>
          <w:rFonts w:ascii="Verdana" w:hAnsi="Verdana"/>
          <w:sz w:val="18"/>
          <w:szCs w:val="18"/>
        </w:rPr>
        <w:t xml:space="preserve">, l’autorizzazione all’utilizzo di </w:t>
      </w:r>
      <w:r w:rsidR="00C411CB">
        <w:rPr>
          <w:rFonts w:ascii="Verdana" w:hAnsi="Verdana"/>
          <w:sz w:val="18"/>
          <w:szCs w:val="18"/>
        </w:rPr>
        <w:t>(</w:t>
      </w:r>
      <w:r w:rsidR="00C411CB" w:rsidRPr="00AB48BE">
        <w:rPr>
          <w:rFonts w:ascii="Verdana" w:hAnsi="Verdana"/>
          <w:b/>
          <w:sz w:val="18"/>
          <w:szCs w:val="18"/>
        </w:rPr>
        <w:t xml:space="preserve">citare se </w:t>
      </w:r>
      <w:r w:rsidR="007E7AB7" w:rsidRPr="00AB48BE">
        <w:rPr>
          <w:rFonts w:ascii="Verdana" w:hAnsi="Verdana"/>
          <w:b/>
          <w:sz w:val="18"/>
          <w:szCs w:val="18"/>
        </w:rPr>
        <w:t>aula/spazio/locale</w:t>
      </w:r>
      <w:r w:rsidR="00477E78">
        <w:rPr>
          <w:rFonts w:ascii="Verdana" w:hAnsi="Verdana"/>
          <w:b/>
          <w:sz w:val="18"/>
          <w:szCs w:val="18"/>
        </w:rPr>
        <w:t xml:space="preserve"> e il nome e numero dello stesso</w:t>
      </w:r>
      <w:r w:rsidR="00C411CB">
        <w:rPr>
          <w:rFonts w:ascii="Verdana" w:hAnsi="Verdana"/>
          <w:sz w:val="18"/>
          <w:szCs w:val="18"/>
        </w:rPr>
        <w:t xml:space="preserve">) </w:t>
      </w:r>
      <w:r w:rsidR="007E7AB7">
        <w:rPr>
          <w:rFonts w:ascii="Verdana" w:hAnsi="Verdana"/>
          <w:sz w:val="18"/>
          <w:szCs w:val="18"/>
        </w:rPr>
        <w:t xml:space="preserve"> sito pr</w:t>
      </w:r>
      <w:r w:rsidR="00FB4F20">
        <w:rPr>
          <w:rFonts w:ascii="Verdana" w:hAnsi="Verdana"/>
          <w:sz w:val="18"/>
          <w:szCs w:val="18"/>
        </w:rPr>
        <w:t>esso la struttura universitaria</w:t>
      </w:r>
      <w:r w:rsidR="007E7AB7">
        <w:rPr>
          <w:rFonts w:ascii="Verdana" w:hAnsi="Verdana"/>
          <w:sz w:val="18"/>
          <w:szCs w:val="18"/>
        </w:rPr>
        <w:t>, presso i</w:t>
      </w:r>
      <w:r w:rsidR="000862CE">
        <w:rPr>
          <w:rFonts w:ascii="Verdana" w:hAnsi="Verdana"/>
          <w:sz w:val="18"/>
          <w:szCs w:val="18"/>
        </w:rPr>
        <w:t>l seguente Dipartimento/Centro</w:t>
      </w:r>
      <w:r w:rsidR="00C411CB">
        <w:rPr>
          <w:rFonts w:ascii="Verdana" w:hAnsi="Verdana"/>
          <w:sz w:val="18"/>
          <w:szCs w:val="18"/>
        </w:rPr>
        <w:t xml:space="preserve"> _________________________________.</w:t>
      </w:r>
    </w:p>
    <w:p w:rsidR="00733710" w:rsidRDefault="00733710" w:rsidP="000463B6">
      <w:pPr>
        <w:pStyle w:val="Corpotesto"/>
        <w:rPr>
          <w:rFonts w:ascii="Verdana" w:hAnsi="Verdana"/>
          <w:sz w:val="18"/>
          <w:szCs w:val="18"/>
        </w:rPr>
      </w:pPr>
    </w:p>
    <w:p w:rsidR="007E7AB7" w:rsidRDefault="00981D4F" w:rsidP="000463B6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 giorno __________________</w:t>
      </w:r>
      <w:r w:rsidR="00EF433A">
        <w:rPr>
          <w:rFonts w:ascii="Verdana" w:hAnsi="Verdana"/>
          <w:sz w:val="18"/>
          <w:szCs w:val="18"/>
        </w:rPr>
        <w:t xml:space="preserve"> al giorno ________________________</w:t>
      </w:r>
      <w:r w:rsidR="007E2C6B">
        <w:rPr>
          <w:rFonts w:ascii="Verdana" w:hAnsi="Verdana"/>
          <w:sz w:val="18"/>
          <w:szCs w:val="18"/>
        </w:rPr>
        <w:t xml:space="preserve">, </w:t>
      </w:r>
      <w:r w:rsidR="00C411CB">
        <w:rPr>
          <w:rFonts w:ascii="Verdana" w:hAnsi="Verdana"/>
          <w:sz w:val="18"/>
          <w:szCs w:val="18"/>
        </w:rPr>
        <w:t>dalle ore _____</w:t>
      </w:r>
      <w:r w:rsidR="007E7AB7">
        <w:rPr>
          <w:rFonts w:ascii="Verdana" w:hAnsi="Verdana"/>
          <w:sz w:val="18"/>
          <w:szCs w:val="18"/>
        </w:rPr>
        <w:t xml:space="preserve"> alle ore </w:t>
      </w:r>
      <w:r w:rsidR="00C411CB">
        <w:rPr>
          <w:rFonts w:ascii="Verdana" w:hAnsi="Verdana"/>
          <w:sz w:val="18"/>
          <w:szCs w:val="18"/>
        </w:rPr>
        <w:t>______</w:t>
      </w:r>
      <w:r w:rsidR="007E2C6B">
        <w:rPr>
          <w:rFonts w:ascii="Verdana" w:hAnsi="Verdana"/>
          <w:sz w:val="18"/>
          <w:szCs w:val="18"/>
        </w:rPr>
        <w:t xml:space="preserve"> per </w:t>
      </w:r>
      <w:r w:rsidR="0076772E">
        <w:rPr>
          <w:rFonts w:ascii="Verdana" w:hAnsi="Verdana"/>
          <w:sz w:val="18"/>
          <w:szCs w:val="18"/>
        </w:rPr>
        <w:t>le seguenti attività : (nel caso di accesso di persone dare una stima della numerosità)</w:t>
      </w:r>
      <w:r w:rsidR="00C411CB">
        <w:rPr>
          <w:rFonts w:ascii="Verdana" w:hAnsi="Verdana"/>
          <w:sz w:val="18"/>
          <w:szCs w:val="18"/>
        </w:rPr>
        <w:t>___________________________.</w:t>
      </w:r>
    </w:p>
    <w:p w:rsidR="00CD0C46" w:rsidRDefault="00CD0C46" w:rsidP="000463B6">
      <w:pPr>
        <w:pStyle w:val="Corpotesto"/>
        <w:rPr>
          <w:rFonts w:ascii="Verdana" w:hAnsi="Verdana"/>
          <w:sz w:val="18"/>
          <w:szCs w:val="18"/>
        </w:rPr>
      </w:pPr>
    </w:p>
    <w:p w:rsidR="000108F3" w:rsidRDefault="000108F3" w:rsidP="000108F3">
      <w:pPr>
        <w:pStyle w:val="Corpotes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Indicare nella tabella sottostante i tempi e luoghi degli allestimenti concordati con il Dipartimento/Centro in preparazione/conclusione dell’evento (sia qualora si svolgano in data antecedente/successiva rispetto all’evento sia nella stessa giornata/e dell’evento stesso):</w:t>
      </w:r>
    </w:p>
    <w:p w:rsidR="000108F3" w:rsidRDefault="000108F3" w:rsidP="000108F3">
      <w:pPr>
        <w:pStyle w:val="Corpotes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0108F3" w:rsidTr="000108F3">
        <w:trPr>
          <w:trHeight w:val="62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3" w:rsidRDefault="000108F3">
            <w:pPr>
              <w:pStyle w:val="Pidipagina"/>
              <w:tabs>
                <w:tab w:val="left" w:pos="708"/>
              </w:tabs>
              <w:spacing w:after="12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Luogo (aula/spazio…)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3" w:rsidRDefault="000108F3">
            <w:pPr>
              <w:pStyle w:val="Pidipagina"/>
              <w:tabs>
                <w:tab w:val="left" w:pos="708"/>
              </w:tabs>
              <w:spacing w:after="12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Data e Ora di inizio e fine operazioni di allestimento, con eventuale nota a corredo </w:t>
            </w:r>
          </w:p>
        </w:tc>
      </w:tr>
      <w:tr w:rsidR="000108F3" w:rsidTr="000108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3" w:rsidRDefault="000108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3" w:rsidRDefault="000108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8F3" w:rsidTr="000108F3">
        <w:trPr>
          <w:trHeight w:val="12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3" w:rsidRDefault="000108F3">
            <w:pPr>
              <w:pStyle w:val="Pidipagina"/>
              <w:tabs>
                <w:tab w:val="left" w:pos="708"/>
              </w:tabs>
              <w:spacing w:after="1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3" w:rsidRDefault="000108F3">
            <w:pPr>
              <w:pStyle w:val="Pidipagina"/>
              <w:tabs>
                <w:tab w:val="left" w:pos="708"/>
              </w:tabs>
              <w:spacing w:after="1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108F3" w:rsidRDefault="000108F3" w:rsidP="000108F3">
      <w:pPr>
        <w:pStyle w:val="Corpotesto"/>
        <w:rPr>
          <w:rFonts w:ascii="Verdana" w:hAnsi="Verdana" w:cs="Verdana"/>
          <w:sz w:val="18"/>
          <w:szCs w:val="18"/>
        </w:rPr>
      </w:pPr>
    </w:p>
    <w:p w:rsidR="000108F3" w:rsidRDefault="000108F3" w:rsidP="000108F3">
      <w:pPr>
        <w:pStyle w:val="Corpotes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Indicare nella tabella sottostante la eventuale concomitanza delle attività richieste con l’attività didattica ufficiale (secondo il calendario ufficiale corsi/esami) verificata con il responsabile della programmazione didattica della sede richiesta:</w:t>
      </w:r>
    </w:p>
    <w:p w:rsidR="000108F3" w:rsidRDefault="000108F3" w:rsidP="000108F3">
      <w:pPr>
        <w:pStyle w:val="Corpotes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2"/>
        <w:gridCol w:w="1366"/>
        <w:gridCol w:w="2714"/>
        <w:gridCol w:w="2718"/>
      </w:tblGrid>
      <w:tr w:rsidR="000108F3" w:rsidTr="000108F3">
        <w:tc>
          <w:tcPr>
            <w:tcW w:w="28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108F3" w:rsidRDefault="000108F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Data</w:t>
            </w:r>
          </w:p>
        </w:tc>
        <w:tc>
          <w:tcPr>
            <w:tcW w:w="136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108F3" w:rsidRDefault="000108F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Ora</w:t>
            </w:r>
          </w:p>
        </w:tc>
        <w:tc>
          <w:tcPr>
            <w:tcW w:w="271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108F3" w:rsidRDefault="000108F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Luogo</w:t>
            </w:r>
          </w:p>
        </w:tc>
        <w:tc>
          <w:tcPr>
            <w:tcW w:w="27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108F3" w:rsidRDefault="000108F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Attività didattica concomitante (NO/SI)</w:t>
            </w:r>
          </w:p>
        </w:tc>
      </w:tr>
      <w:tr w:rsidR="000108F3" w:rsidTr="000108F3">
        <w:tc>
          <w:tcPr>
            <w:tcW w:w="28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108F3" w:rsidRDefault="000108F3">
            <w:pPr>
              <w:keepNext/>
              <w:keepLines/>
              <w:autoSpaceDE w:val="0"/>
              <w:autoSpaceDN w:val="0"/>
              <w:adjustRightInd w:val="0"/>
              <w:ind w:left="60" w:right="75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36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108F3" w:rsidRDefault="000108F3">
            <w:pPr>
              <w:keepNext/>
              <w:keepLines/>
              <w:autoSpaceDE w:val="0"/>
              <w:autoSpaceDN w:val="0"/>
              <w:adjustRightInd w:val="0"/>
              <w:ind w:left="60" w:right="75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71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108F3" w:rsidRDefault="000108F3">
            <w:pPr>
              <w:keepNext/>
              <w:keepLines/>
              <w:autoSpaceDE w:val="0"/>
              <w:autoSpaceDN w:val="0"/>
              <w:adjustRightInd w:val="0"/>
              <w:ind w:left="60" w:right="75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7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108F3" w:rsidRDefault="000108F3">
            <w:pPr>
              <w:keepNext/>
              <w:keepLines/>
              <w:autoSpaceDE w:val="0"/>
              <w:autoSpaceDN w:val="0"/>
              <w:adjustRightInd w:val="0"/>
              <w:ind w:left="60" w:right="75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No/SI</w:t>
            </w:r>
          </w:p>
        </w:tc>
      </w:tr>
    </w:tbl>
    <w:p w:rsidR="000108F3" w:rsidRDefault="000108F3" w:rsidP="000108F3">
      <w:pPr>
        <w:pStyle w:val="Corpotesto"/>
        <w:rPr>
          <w:rFonts w:ascii="Verdana" w:hAnsi="Verdana" w:cs="Verdana"/>
          <w:sz w:val="18"/>
          <w:szCs w:val="18"/>
        </w:rPr>
      </w:pPr>
    </w:p>
    <w:p w:rsidR="00CD0C46" w:rsidRDefault="00CD0C46" w:rsidP="000463B6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lo svolgimento delle citate attività, il sottoscritto chiede altresì di poter disporre </w:t>
      </w:r>
      <w:r w:rsidR="00FB4F20">
        <w:rPr>
          <w:rFonts w:ascii="Verdana" w:hAnsi="Verdana"/>
          <w:sz w:val="18"/>
          <w:szCs w:val="18"/>
        </w:rPr>
        <w:t xml:space="preserve">da parte di Unitn </w:t>
      </w:r>
      <w:r>
        <w:rPr>
          <w:rFonts w:ascii="Verdana" w:hAnsi="Verdana"/>
          <w:sz w:val="18"/>
          <w:szCs w:val="18"/>
        </w:rPr>
        <w:t>di:</w:t>
      </w:r>
    </w:p>
    <w:p w:rsidR="00CD0C46" w:rsidRDefault="00CD0C46" w:rsidP="000463B6">
      <w:pPr>
        <w:pStyle w:val="Corpotesto"/>
        <w:rPr>
          <w:rFonts w:ascii="Verdana" w:hAnsi="Verdana"/>
          <w:sz w:val="18"/>
          <w:szCs w:val="18"/>
        </w:rPr>
      </w:pPr>
    </w:p>
    <w:p w:rsidR="00CD0C46" w:rsidRDefault="00CD0C46" w:rsidP="00DF6D45">
      <w:pPr>
        <w:pStyle w:val="Corpotesto"/>
        <w:numPr>
          <w:ilvl w:val="0"/>
          <w:numId w:val="5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Supporto di reception e di presidio dei locali da parte di n° _______________personale specializzato secondo le seguenti modalità e </w:t>
      </w:r>
      <w:r w:rsidR="00DF6D4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rari:__________________________________________;</w:t>
      </w:r>
    </w:p>
    <w:p w:rsidR="00CD0C46" w:rsidRDefault="00CD0C46" w:rsidP="00DF6D45">
      <w:pPr>
        <w:pStyle w:val="Corpotesto"/>
        <w:numPr>
          <w:ilvl w:val="0"/>
          <w:numId w:val="5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Supporto di strumentazione e servizio informatici da parte di </w:t>
      </w:r>
      <w:proofErr w:type="spellStart"/>
      <w:r>
        <w:rPr>
          <w:rFonts w:ascii="Verdana" w:hAnsi="Verdana"/>
          <w:sz w:val="18"/>
          <w:szCs w:val="18"/>
        </w:rPr>
        <w:t>n°________________personale</w:t>
      </w:r>
      <w:proofErr w:type="spellEnd"/>
      <w:r>
        <w:rPr>
          <w:rFonts w:ascii="Verdana" w:hAnsi="Verdana"/>
          <w:sz w:val="18"/>
          <w:szCs w:val="18"/>
        </w:rPr>
        <w:t xml:space="preserve"> specializzato secondo le seguenti modalità e orari:__________________________________________;</w:t>
      </w:r>
    </w:p>
    <w:p w:rsidR="00CD0C46" w:rsidRDefault="00CD0C46" w:rsidP="00CD0C46">
      <w:pPr>
        <w:pStyle w:val="Corpotesto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Apertura straordinaria e relativa gestione delle sedi indicate per la gestione di impianto (controllo accessi, riscaldamento, illuminazione)</w:t>
      </w:r>
    </w:p>
    <w:p w:rsidR="00CD0C46" w:rsidRDefault="00CD0C46" w:rsidP="000463B6">
      <w:pPr>
        <w:pStyle w:val="Corpotesto"/>
        <w:rPr>
          <w:rFonts w:ascii="Verdana" w:hAnsi="Verdana"/>
          <w:sz w:val="18"/>
          <w:szCs w:val="18"/>
        </w:rPr>
      </w:pPr>
    </w:p>
    <w:p w:rsidR="007E7AB7" w:rsidRDefault="00CD0C46" w:rsidP="000463B6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si impegna a provvedere in proprio alle spese aggiuntive derivanti dalle sopracitate richieste.</w:t>
      </w:r>
    </w:p>
    <w:p w:rsidR="000F08BF" w:rsidRDefault="000F08BF" w:rsidP="00D56DAF">
      <w:pPr>
        <w:pStyle w:val="Pidipagina"/>
        <w:tabs>
          <w:tab w:val="clear" w:pos="4819"/>
          <w:tab w:val="clear" w:pos="9638"/>
        </w:tabs>
        <w:rPr>
          <w:b/>
        </w:rPr>
      </w:pPr>
    </w:p>
    <w:p w:rsidR="00D56DAF" w:rsidRDefault="000F08BF" w:rsidP="000F08BF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/>
        </w:rPr>
      </w:pPr>
      <w:r>
        <w:rPr>
          <w:rFonts w:ascii="Verdana" w:hAnsi="Verdana"/>
        </w:rPr>
        <w:t>CARATTERISTICHE DELL’UTILIZZO</w:t>
      </w:r>
    </w:p>
    <w:p w:rsidR="00FB4F20" w:rsidRDefault="00FB4F20" w:rsidP="00FB4F20">
      <w:pPr>
        <w:pStyle w:val="Corpotesto"/>
        <w:rPr>
          <w:rFonts w:ascii="Verdana" w:hAnsi="Verdana"/>
          <w:sz w:val="18"/>
          <w:szCs w:val="18"/>
        </w:rPr>
      </w:pPr>
    </w:p>
    <w:p w:rsidR="00FB4F20" w:rsidRDefault="00FB4F20" w:rsidP="00FB4F20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lo svolgimento delle citate attività, il sottoscrit</w:t>
      </w:r>
      <w:r w:rsidR="00C30AAA">
        <w:rPr>
          <w:rFonts w:ascii="Verdana" w:hAnsi="Verdana"/>
          <w:sz w:val="18"/>
          <w:szCs w:val="18"/>
        </w:rPr>
        <w:t>to chiede di poter introdurre</w:t>
      </w:r>
      <w:r>
        <w:rPr>
          <w:rFonts w:ascii="Verdana" w:hAnsi="Verdana"/>
          <w:sz w:val="18"/>
          <w:szCs w:val="18"/>
        </w:rPr>
        <w:t xml:space="preserve"> attrezzature </w:t>
      </w:r>
      <w:r w:rsidR="00C30AAA">
        <w:rPr>
          <w:rFonts w:ascii="Verdana" w:hAnsi="Verdana"/>
          <w:sz w:val="18"/>
          <w:szCs w:val="18"/>
        </w:rPr>
        <w:t>che dichiara rispondenti alle vigenti norme</w:t>
      </w:r>
      <w:r>
        <w:rPr>
          <w:rFonts w:ascii="Verdana" w:hAnsi="Verdana"/>
          <w:sz w:val="18"/>
          <w:szCs w:val="18"/>
        </w:rPr>
        <w:t xml:space="preserve"> in materia di sicurezza, impegnandosi fin d’ora ad evitare che il loro utilizzo possa pregiudicare la funzionalità degli impi</w:t>
      </w:r>
      <w:r w:rsidR="00C30AAA">
        <w:rPr>
          <w:rFonts w:ascii="Verdana" w:hAnsi="Verdana"/>
          <w:sz w:val="18"/>
          <w:szCs w:val="18"/>
        </w:rPr>
        <w:t>anti esistenti. Dichiara pertanto</w:t>
      </w:r>
      <w:r>
        <w:rPr>
          <w:rFonts w:ascii="Verdana" w:hAnsi="Verdana"/>
          <w:sz w:val="18"/>
          <w:szCs w:val="18"/>
        </w:rPr>
        <w:t xml:space="preserve"> le seguenti caratteristiche specifiche di utilizzo:</w:t>
      </w:r>
    </w:p>
    <w:p w:rsidR="000F08BF" w:rsidRPr="000F08BF" w:rsidRDefault="000F08BF" w:rsidP="00D56DAF">
      <w:pPr>
        <w:pStyle w:val="Pidipagina"/>
        <w:tabs>
          <w:tab w:val="clear" w:pos="4819"/>
          <w:tab w:val="clear" w:pos="9638"/>
        </w:tabs>
        <w:rPr>
          <w:rFonts w:ascii="Verdana" w:hAnsi="Verdana"/>
        </w:rPr>
      </w:pPr>
    </w:p>
    <w:p w:rsidR="00D56DAF" w:rsidRPr="000F08BF" w:rsidRDefault="00D56DAF" w:rsidP="00D56DAF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 xml:space="preserve">Attività aperta al pubblico: □ SI      □NO </w:t>
      </w:r>
    </w:p>
    <w:p w:rsidR="00D56DAF" w:rsidRPr="000F08BF" w:rsidRDefault="00D56DAF" w:rsidP="00D56DAF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Presenza di musicisti: □ SI   □NO    Diffusione di musica: □ SI   □NO</w:t>
      </w:r>
    </w:p>
    <w:p w:rsidR="00D56DAF" w:rsidRPr="000F08BF" w:rsidRDefault="00D56DAF" w:rsidP="00D56DAF">
      <w:pPr>
        <w:pStyle w:val="Pidipagina"/>
        <w:tabs>
          <w:tab w:val="clear" w:pos="4819"/>
          <w:tab w:val="clear" w:pos="9638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 xml:space="preserve">se SI quali: ______________________________________________ </w:t>
      </w:r>
    </w:p>
    <w:p w:rsidR="00D56DAF" w:rsidRPr="000F08BF" w:rsidRDefault="00D56DAF" w:rsidP="00D56DAF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Proiezioni cinematografiche: □ SI   □NO</w:t>
      </w:r>
    </w:p>
    <w:p w:rsidR="00D56DAF" w:rsidRPr="000F08BF" w:rsidRDefault="00D56DAF" w:rsidP="00D56DAF">
      <w:pPr>
        <w:pStyle w:val="Pidipagina"/>
        <w:tabs>
          <w:tab w:val="clear" w:pos="4819"/>
          <w:tab w:val="clear" w:pos="9638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se SI quali: ______________________________________________</w:t>
      </w:r>
    </w:p>
    <w:p w:rsidR="00D56DAF" w:rsidRPr="000F08BF" w:rsidRDefault="00D56DAF" w:rsidP="00D56DAF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Spettacoli con danza: □ SI   □NO</w:t>
      </w:r>
    </w:p>
    <w:p w:rsidR="00D56DAF" w:rsidRDefault="00D56DAF" w:rsidP="00D56DAF">
      <w:pPr>
        <w:pStyle w:val="Pidipagina"/>
        <w:tabs>
          <w:tab w:val="clear" w:pos="4819"/>
          <w:tab w:val="clear" w:pos="9638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se SI quali: ______________________________________________</w:t>
      </w:r>
    </w:p>
    <w:p w:rsidR="003C1429" w:rsidRPr="000F08BF" w:rsidRDefault="00F2460A" w:rsidP="003C1429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Mostre, esposizioni</w:t>
      </w:r>
      <w:r w:rsidR="003C1429" w:rsidRPr="000F08BF">
        <w:rPr>
          <w:rFonts w:ascii="Verdana" w:hAnsi="Verdana"/>
          <w:sz w:val="18"/>
          <w:szCs w:val="18"/>
        </w:rPr>
        <w:t>: □ SI   □NO</w:t>
      </w:r>
    </w:p>
    <w:p w:rsidR="003C1429" w:rsidRDefault="003C1429" w:rsidP="003C1429">
      <w:pPr>
        <w:pStyle w:val="Pidipagina"/>
        <w:tabs>
          <w:tab w:val="clear" w:pos="4819"/>
          <w:tab w:val="clear" w:pos="9638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se SI quali: ______________________________________________</w:t>
      </w:r>
    </w:p>
    <w:p w:rsidR="00F0141A" w:rsidRPr="000F08BF" w:rsidRDefault="00F0141A" w:rsidP="00F0141A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Rappresentazioni/teatro/spettacolo</w:t>
      </w:r>
      <w:r w:rsidRPr="000F08BF">
        <w:rPr>
          <w:rFonts w:ascii="Verdana" w:hAnsi="Verdana"/>
          <w:sz w:val="18"/>
          <w:szCs w:val="18"/>
        </w:rPr>
        <w:t>: □ SI   □NO</w:t>
      </w:r>
    </w:p>
    <w:p w:rsidR="00F0141A" w:rsidRDefault="00F0141A" w:rsidP="00F0141A">
      <w:pPr>
        <w:pStyle w:val="Pidipagina"/>
        <w:tabs>
          <w:tab w:val="clear" w:pos="4819"/>
          <w:tab w:val="clear" w:pos="9638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se SI quali: ______________________________________________</w:t>
      </w:r>
    </w:p>
    <w:p w:rsidR="00F0141A" w:rsidRPr="000F08BF" w:rsidRDefault="00F0141A" w:rsidP="00F0141A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Convegni/conferenze/dibattiti</w:t>
      </w:r>
      <w:r w:rsidRPr="000F08BF">
        <w:rPr>
          <w:rFonts w:ascii="Verdana" w:hAnsi="Verdana"/>
          <w:sz w:val="18"/>
          <w:szCs w:val="18"/>
        </w:rPr>
        <w:t>: □ SI   □NO</w:t>
      </w:r>
    </w:p>
    <w:p w:rsidR="00F0141A" w:rsidRDefault="00F0141A" w:rsidP="00F0141A">
      <w:pPr>
        <w:pStyle w:val="Pidipagina"/>
        <w:tabs>
          <w:tab w:val="clear" w:pos="4819"/>
          <w:tab w:val="clear" w:pos="9638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se SI quali: ______________________________________________</w:t>
      </w:r>
    </w:p>
    <w:p w:rsidR="00D56DAF" w:rsidRPr="000F08BF" w:rsidRDefault="00D56DAF" w:rsidP="00D56DAF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 xml:space="preserve">Somministrazione di bevande o alimenti: □ SI  □NO </w:t>
      </w:r>
    </w:p>
    <w:p w:rsidR="00D56DAF" w:rsidRPr="000F08BF" w:rsidRDefault="00D56DAF" w:rsidP="00D56DAF">
      <w:pPr>
        <w:pStyle w:val="Pidipagina"/>
        <w:tabs>
          <w:tab w:val="clear" w:pos="4819"/>
          <w:tab w:val="clear" w:pos="9638"/>
        </w:tabs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se SI quali: ______________________________________________</w:t>
      </w:r>
    </w:p>
    <w:p w:rsidR="00D56DAF" w:rsidRPr="000F08BF" w:rsidRDefault="00D56DAF" w:rsidP="00D56DAF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Allestimento di stand, tote</w:t>
      </w:r>
      <w:r w:rsidR="00B14C38">
        <w:rPr>
          <w:rFonts w:ascii="Verdana" w:hAnsi="Verdana"/>
          <w:sz w:val="18"/>
          <w:szCs w:val="18"/>
        </w:rPr>
        <w:t>m, pedane o altre strutture: □SI □ NO</w:t>
      </w:r>
      <w:r w:rsidRPr="000F08BF">
        <w:rPr>
          <w:rFonts w:ascii="Verdana" w:hAnsi="Verdana"/>
          <w:sz w:val="18"/>
          <w:szCs w:val="18"/>
        </w:rPr>
        <w:t xml:space="preserve"> </w:t>
      </w:r>
    </w:p>
    <w:p w:rsidR="00D56DAF" w:rsidRPr="000F08BF" w:rsidRDefault="00D56DAF" w:rsidP="00D56DAF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se SI quali: ______________________________________________</w:t>
      </w:r>
    </w:p>
    <w:p w:rsidR="00D56DAF" w:rsidRPr="000F08BF" w:rsidRDefault="00D56DAF" w:rsidP="00D56DAF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Montaggio di appare</w:t>
      </w:r>
      <w:r w:rsidR="00B14C38">
        <w:rPr>
          <w:rFonts w:ascii="Verdana" w:hAnsi="Verdana"/>
          <w:sz w:val="18"/>
          <w:szCs w:val="18"/>
        </w:rPr>
        <w:t>cchiature o attrezzature: □SI □ NO</w:t>
      </w:r>
      <w:r w:rsidRPr="000F08BF">
        <w:rPr>
          <w:rFonts w:ascii="Verdana" w:hAnsi="Verdana"/>
          <w:sz w:val="18"/>
          <w:szCs w:val="18"/>
        </w:rPr>
        <w:t xml:space="preserve"> </w:t>
      </w:r>
    </w:p>
    <w:p w:rsidR="00D56DAF" w:rsidRPr="000F08BF" w:rsidRDefault="00D56DAF" w:rsidP="00D56DAF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>se SI quali: ______________________________________________</w:t>
      </w:r>
    </w:p>
    <w:p w:rsidR="00AB18D8" w:rsidRDefault="00AB18D8" w:rsidP="00AB18D8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Utilizzo dei pc d’aula</w:t>
      </w:r>
      <w:r w:rsidRPr="000F08B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  <w:t xml:space="preserve"> </w:t>
      </w:r>
      <w:r w:rsidR="00B14C38">
        <w:rPr>
          <w:rFonts w:ascii="Verdana" w:hAnsi="Verdana"/>
          <w:sz w:val="18"/>
          <w:szCs w:val="18"/>
        </w:rPr>
        <w:t>□SI □ NO</w:t>
      </w:r>
      <w:r w:rsidRPr="000F08BF">
        <w:rPr>
          <w:rFonts w:ascii="Verdana" w:hAnsi="Verdana"/>
          <w:sz w:val="18"/>
          <w:szCs w:val="18"/>
        </w:rPr>
        <w:t xml:space="preserve"> </w:t>
      </w:r>
    </w:p>
    <w:p w:rsidR="00AB18D8" w:rsidRPr="000F08BF" w:rsidRDefault="00AB18D8" w:rsidP="00AB18D8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SI indicativamente quanti:</w:t>
      </w:r>
      <w:r w:rsidRPr="000F08BF"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sz w:val="18"/>
          <w:szCs w:val="18"/>
        </w:rPr>
        <w:t>___</w:t>
      </w:r>
    </w:p>
    <w:p w:rsidR="00AB18D8" w:rsidRDefault="00AB18D8" w:rsidP="00AB18D8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Utilizzo accessi alla rete wireless</w:t>
      </w:r>
      <w:r w:rsidRPr="000F08B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  <w:t xml:space="preserve"> </w:t>
      </w:r>
      <w:r w:rsidR="00B14C38">
        <w:rPr>
          <w:rFonts w:ascii="Verdana" w:hAnsi="Verdana"/>
          <w:sz w:val="18"/>
          <w:szCs w:val="18"/>
        </w:rPr>
        <w:t>□SI □ NO</w:t>
      </w:r>
      <w:r w:rsidRPr="000F08BF">
        <w:rPr>
          <w:rFonts w:ascii="Verdana" w:hAnsi="Verdana"/>
          <w:sz w:val="18"/>
          <w:szCs w:val="18"/>
        </w:rPr>
        <w:t xml:space="preserve"> </w:t>
      </w:r>
    </w:p>
    <w:p w:rsidR="00AB18D8" w:rsidRPr="000F08BF" w:rsidRDefault="00AB18D8" w:rsidP="00AB18D8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SI indicativamente quanti:</w:t>
      </w:r>
      <w:r w:rsidRPr="000F08BF"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sz w:val="18"/>
          <w:szCs w:val="18"/>
        </w:rPr>
        <w:t>___</w:t>
      </w:r>
    </w:p>
    <w:p w:rsidR="00AB18D8" w:rsidRPr="004E08A3" w:rsidRDefault="00AB18D8" w:rsidP="00AB18D8">
      <w:pPr>
        <w:pStyle w:val="Pidipagina"/>
        <w:numPr>
          <w:ilvl w:val="0"/>
          <w:numId w:val="6"/>
        </w:numPr>
        <w:tabs>
          <w:tab w:val="clear" w:pos="4819"/>
          <w:tab w:val="clear" w:pos="9638"/>
        </w:tabs>
        <w:spacing w:after="120"/>
        <w:rPr>
          <w:rFonts w:ascii="Verdana" w:hAnsi="Verdana"/>
          <w:sz w:val="18"/>
          <w:szCs w:val="18"/>
        </w:rPr>
      </w:pPr>
      <w:r w:rsidRPr="004E08A3">
        <w:rPr>
          <w:rFonts w:ascii="Verdana" w:hAnsi="Verdana"/>
          <w:sz w:val="18"/>
          <w:szCs w:val="18"/>
        </w:rPr>
        <w:t>Altro (da compilare eventualmente non si fossero compilati i punti precedenti):___________________________________________</w:t>
      </w:r>
    </w:p>
    <w:p w:rsidR="00AB18D8" w:rsidRDefault="00AB18D8" w:rsidP="00AB18D8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0F08BF">
        <w:rPr>
          <w:rFonts w:ascii="Verdana" w:hAnsi="Verdana"/>
          <w:sz w:val="18"/>
          <w:szCs w:val="18"/>
        </w:rPr>
        <w:t xml:space="preserve">e si impegna a provvedere in proprio alle spese aggiuntive </w:t>
      </w:r>
      <w:r>
        <w:rPr>
          <w:rFonts w:ascii="Verdana" w:hAnsi="Verdana"/>
          <w:sz w:val="18"/>
          <w:szCs w:val="18"/>
        </w:rPr>
        <w:t xml:space="preserve">(compresi eventuali adempimenti SIAE) </w:t>
      </w:r>
      <w:r w:rsidRPr="000F08BF">
        <w:rPr>
          <w:rFonts w:ascii="Verdana" w:hAnsi="Verdana"/>
          <w:sz w:val="18"/>
          <w:szCs w:val="18"/>
        </w:rPr>
        <w:t>derivanti dalle sopracitate richieste.</w:t>
      </w:r>
    </w:p>
    <w:p w:rsidR="00AB18D8" w:rsidRDefault="00AB18D8" w:rsidP="00AB18D8">
      <w:pPr>
        <w:rPr>
          <w:b/>
          <w:bCs/>
          <w:color w:val="000000"/>
        </w:rPr>
      </w:pPr>
    </w:p>
    <w:p w:rsidR="003D204E" w:rsidRDefault="003D204E" w:rsidP="003D204E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</w:t>
      </w:r>
      <w:r>
        <w:rPr>
          <w:bCs/>
          <w:i/>
          <w:color w:val="000000"/>
          <w:sz w:val="16"/>
          <w:szCs w:val="16"/>
          <w:u w:val="single"/>
        </w:rPr>
        <w:t>Nota bene</w:t>
      </w:r>
      <w:r>
        <w:rPr>
          <w:bCs/>
          <w:i/>
          <w:color w:val="000000"/>
          <w:sz w:val="16"/>
          <w:szCs w:val="16"/>
        </w:rPr>
        <w:t>: l'utilizzo dei pc delle aule o della rete wireless Unitn è consentito, limitatamente al vigente regolamento di Ateneo al proposito. Sarà pertanto cura del firmatario del presente modulo richiedere esplicitamente tali credenziali agli uffici preposti)</w:t>
      </w:r>
    </w:p>
    <w:p w:rsidR="007E7AB7" w:rsidRDefault="007E7AB7" w:rsidP="00231ADC">
      <w:pPr>
        <w:pStyle w:val="Corpotesto"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sottoscritto richiedente dichiara inoltre che: </w:t>
      </w:r>
    </w:p>
    <w:p w:rsidR="00710BFE" w:rsidRPr="00AB48BE" w:rsidRDefault="00710BFE" w:rsidP="00710BFE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l’allestimento previsto non comporta alcuna alterazione della struttura esistente né in modo particolare del sistema delle vie di fuga e di gestione delle emergenze della struttura</w:t>
      </w:r>
      <w:r w:rsidRPr="00AB48BE">
        <w:rPr>
          <w:rFonts w:ascii="Verdana" w:hAnsi="Verdana"/>
          <w:sz w:val="18"/>
          <w:szCs w:val="18"/>
        </w:rPr>
        <w:t>, in quanto sarà garantito il rispetto della capienza massima consentita negli spazi utilizzati;</w:t>
      </w:r>
    </w:p>
    <w:p w:rsidR="007E7AB7" w:rsidRDefault="004866F8" w:rsidP="00231ADC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è</w:t>
      </w:r>
      <w:r w:rsidR="00100026">
        <w:rPr>
          <w:rFonts w:ascii="Verdana" w:hAnsi="Verdana"/>
          <w:sz w:val="18"/>
          <w:szCs w:val="18"/>
        </w:rPr>
        <w:t xml:space="preserve"> consapevole che </w:t>
      </w:r>
      <w:r w:rsidR="007E7AB7">
        <w:rPr>
          <w:rFonts w:ascii="Verdana" w:hAnsi="Verdana"/>
          <w:sz w:val="18"/>
          <w:szCs w:val="18"/>
        </w:rPr>
        <w:t>g</w:t>
      </w:r>
      <w:r w:rsidR="00100026">
        <w:rPr>
          <w:rFonts w:ascii="Verdana" w:hAnsi="Verdana"/>
          <w:sz w:val="18"/>
          <w:szCs w:val="18"/>
        </w:rPr>
        <w:t>li spazi vanno</w:t>
      </w:r>
      <w:r w:rsidR="007E7AB7">
        <w:rPr>
          <w:rFonts w:ascii="Verdana" w:hAnsi="Verdana"/>
          <w:sz w:val="18"/>
          <w:szCs w:val="18"/>
        </w:rPr>
        <w:t xml:space="preserve"> ri</w:t>
      </w:r>
      <w:r w:rsidR="007E7AB7" w:rsidRPr="00231ADC">
        <w:rPr>
          <w:rFonts w:ascii="Verdana" w:hAnsi="Verdana"/>
          <w:sz w:val="18"/>
          <w:szCs w:val="18"/>
        </w:rPr>
        <w:t>consegnat</w:t>
      </w:r>
      <w:r w:rsidR="007E7AB7">
        <w:rPr>
          <w:rFonts w:ascii="Verdana" w:hAnsi="Verdana"/>
          <w:sz w:val="18"/>
          <w:szCs w:val="18"/>
        </w:rPr>
        <w:t xml:space="preserve">i, </w:t>
      </w:r>
      <w:r w:rsidR="00100026">
        <w:rPr>
          <w:rFonts w:ascii="Verdana" w:hAnsi="Verdana"/>
          <w:sz w:val="18"/>
          <w:szCs w:val="18"/>
        </w:rPr>
        <w:t>liberi da rifiuti</w:t>
      </w:r>
      <w:r w:rsidR="007E7AB7" w:rsidRPr="00231ADC">
        <w:rPr>
          <w:rFonts w:ascii="Verdana" w:hAnsi="Verdana"/>
          <w:sz w:val="18"/>
          <w:szCs w:val="18"/>
        </w:rPr>
        <w:t>, accessori o attrezzature</w:t>
      </w:r>
      <w:r w:rsidR="00710BFE">
        <w:rPr>
          <w:rFonts w:ascii="Verdana" w:hAnsi="Verdana"/>
          <w:sz w:val="18"/>
          <w:szCs w:val="18"/>
        </w:rPr>
        <w:t xml:space="preserve"> e che comunque le eventuali spese per la pulizia straordinaria degli stessi sarà addebitata al richiedente, con relativa documentazione comprovante gli interventi straordinari realizzati</w:t>
      </w:r>
      <w:r w:rsidR="007E7AB7">
        <w:rPr>
          <w:rFonts w:ascii="Verdana" w:hAnsi="Verdana"/>
          <w:sz w:val="18"/>
          <w:szCs w:val="18"/>
        </w:rPr>
        <w:t>;</w:t>
      </w:r>
    </w:p>
    <w:p w:rsidR="00710BFE" w:rsidRDefault="00710BFE" w:rsidP="00710BFE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non è consentita la sub-concessione degli spazi a terzi;</w:t>
      </w:r>
    </w:p>
    <w:p w:rsidR="00425B61" w:rsidRDefault="00425B61" w:rsidP="00710BFE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impegna a non permettere l’accesso agli spazi a più soggetti rispetto a quanti dichiarati in stima;</w:t>
      </w:r>
    </w:p>
    <w:p w:rsidR="007E7AB7" w:rsidRPr="0060032F" w:rsidRDefault="00DF6D45" w:rsidP="0060032F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è</w:t>
      </w:r>
      <w:r w:rsidR="007E7AB7" w:rsidRPr="0060032F">
        <w:rPr>
          <w:rFonts w:ascii="Verdana" w:hAnsi="Verdana"/>
          <w:sz w:val="18"/>
          <w:szCs w:val="18"/>
        </w:rPr>
        <w:t xml:space="preserve"> vietato introdurre animali di qualsiasi specie e per qualsiasi uso</w:t>
      </w:r>
      <w:r w:rsidR="007E7AB7">
        <w:rPr>
          <w:rFonts w:ascii="Verdana" w:hAnsi="Verdana"/>
          <w:sz w:val="18"/>
          <w:szCs w:val="18"/>
        </w:rPr>
        <w:t>;</w:t>
      </w:r>
    </w:p>
    <w:p w:rsidR="00A874E1" w:rsidRDefault="00710BFE" w:rsidP="00231ADC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l’attività </w:t>
      </w:r>
      <w:r w:rsidRPr="007E2C6B">
        <w:rPr>
          <w:rFonts w:ascii="Verdana" w:hAnsi="Verdana"/>
          <w:sz w:val="18"/>
          <w:szCs w:val="18"/>
        </w:rPr>
        <w:t>prevista</w:t>
      </w:r>
      <w:r w:rsidRPr="007E2C6B">
        <w:rPr>
          <w:rFonts w:ascii="Arial" w:hAnsi="Arial"/>
          <w:sz w:val="20"/>
          <w:szCs w:val="24"/>
        </w:rPr>
        <w:t xml:space="preserve"> </w:t>
      </w:r>
      <w:r w:rsidRPr="007E2C6B">
        <w:rPr>
          <w:rFonts w:ascii="Verdana" w:hAnsi="Verdana"/>
          <w:sz w:val="18"/>
          <w:szCs w:val="18"/>
        </w:rPr>
        <w:t>non</w:t>
      </w:r>
      <w:r w:rsidRPr="0036775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è </w:t>
      </w:r>
      <w:r w:rsidRPr="00367754">
        <w:rPr>
          <w:rFonts w:ascii="Verdana" w:hAnsi="Verdana"/>
          <w:sz w:val="18"/>
          <w:szCs w:val="18"/>
        </w:rPr>
        <w:t>soggett</w:t>
      </w:r>
      <w:r>
        <w:rPr>
          <w:rFonts w:ascii="Verdana" w:hAnsi="Verdana"/>
          <w:sz w:val="18"/>
          <w:szCs w:val="18"/>
        </w:rPr>
        <w:t>a</w:t>
      </w:r>
      <w:r w:rsidRPr="00367754">
        <w:rPr>
          <w:rFonts w:ascii="Verdana" w:hAnsi="Verdana"/>
          <w:sz w:val="18"/>
          <w:szCs w:val="18"/>
        </w:rPr>
        <w:t xml:space="preserve"> ai controlli di prevenzione incendi (DPR 151/2011</w:t>
      </w:r>
      <w:r>
        <w:rPr>
          <w:rFonts w:ascii="Verdana" w:hAnsi="Verdana"/>
          <w:sz w:val="18"/>
          <w:szCs w:val="18"/>
        </w:rPr>
        <w:t xml:space="preserve">) e </w:t>
      </w:r>
      <w:r w:rsidR="007E7AB7">
        <w:rPr>
          <w:rFonts w:ascii="Verdana" w:hAnsi="Verdana"/>
          <w:sz w:val="18"/>
          <w:szCs w:val="18"/>
        </w:rPr>
        <w:t>verranno rispettate le norme vigenti in materia antinfortunistica, prevenzione degli incendi, primo soccorso, sicurezza degli ambienti e dei lavoratori, ivi compreso il divieto di fumo</w:t>
      </w:r>
      <w:r w:rsidR="00100026">
        <w:rPr>
          <w:rFonts w:ascii="Verdana" w:hAnsi="Verdana"/>
          <w:sz w:val="18"/>
          <w:szCs w:val="18"/>
        </w:rPr>
        <w:t>;</w:t>
      </w:r>
    </w:p>
    <w:p w:rsidR="00425B61" w:rsidRDefault="007E7AB7" w:rsidP="00231ADC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 w:rsidRPr="00AB48BE">
        <w:rPr>
          <w:rFonts w:ascii="Verdana" w:hAnsi="Verdana"/>
          <w:sz w:val="18"/>
          <w:szCs w:val="18"/>
        </w:rPr>
        <w:t>verranno altresì osservate le disposizioni vigenti in materia di igiene alimentare, qualora sia prevista la somministrazione di cibi e bevande, ivi compreso il rispetto del divieto di somministrazione di alcoolici ai minori di età</w:t>
      </w:r>
    </w:p>
    <w:p w:rsidR="00710BFE" w:rsidRDefault="00710BFE" w:rsidP="00231ADC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 w:rsidRPr="00100026">
        <w:rPr>
          <w:rFonts w:ascii="Verdana" w:hAnsi="Verdana"/>
          <w:sz w:val="18"/>
          <w:szCs w:val="18"/>
        </w:rPr>
        <w:t>s</w:t>
      </w:r>
      <w:r w:rsidR="00DC0FBC">
        <w:rPr>
          <w:rFonts w:ascii="Verdana" w:hAnsi="Verdana"/>
          <w:sz w:val="18"/>
          <w:szCs w:val="18"/>
        </w:rPr>
        <w:t>i impe</w:t>
      </w:r>
      <w:r w:rsidRPr="00100026">
        <w:rPr>
          <w:rFonts w:ascii="Verdana" w:hAnsi="Verdana"/>
          <w:sz w:val="18"/>
          <w:szCs w:val="18"/>
        </w:rPr>
        <w:t>gna ad ottenere, a proprie spese, tutte le autorizzazioni previste per lo svolgimento dell’evento</w:t>
      </w:r>
    </w:p>
    <w:p w:rsidR="00DC0FBC" w:rsidRPr="00767A1A" w:rsidRDefault="00DC0FBC" w:rsidP="00DC0FBC">
      <w:pPr>
        <w:pStyle w:val="Corpotesto"/>
        <w:numPr>
          <w:ilvl w:val="0"/>
          <w:numId w:val="4"/>
        </w:numPr>
        <w:tabs>
          <w:tab w:val="clear" w:pos="360"/>
          <w:tab w:val="left" w:pos="709"/>
        </w:tabs>
        <w:spacing w:before="120"/>
        <w:ind w:left="709"/>
        <w:rPr>
          <w:rFonts w:ascii="Verdana" w:hAnsi="Verdana"/>
          <w:sz w:val="18"/>
          <w:szCs w:val="18"/>
        </w:rPr>
      </w:pPr>
      <w:r w:rsidRPr="00767A1A">
        <w:rPr>
          <w:rFonts w:ascii="Verdana" w:hAnsi="Verdana"/>
          <w:sz w:val="18"/>
          <w:szCs w:val="18"/>
        </w:rPr>
        <w:t>possiede idonee coperture assicurative a tutela delle persone e cose, interessate, direttamente e indirettamente all’evento, e agli eventuali danni, materiali e non, che potrebbero essere causati durante l’evento stesso</w:t>
      </w:r>
    </w:p>
    <w:p w:rsidR="00DC0FBC" w:rsidRPr="00B923B6" w:rsidRDefault="00DC0FBC" w:rsidP="00DC0FBC">
      <w:pPr>
        <w:pStyle w:val="Corpotesto"/>
        <w:tabs>
          <w:tab w:val="clear" w:pos="360"/>
          <w:tab w:val="left" w:pos="709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gli spazi </w:t>
      </w:r>
      <w:r w:rsidR="00A748E2">
        <w:rPr>
          <w:rFonts w:ascii="Verdana" w:hAnsi="Verdana"/>
          <w:sz w:val="18"/>
          <w:szCs w:val="18"/>
        </w:rPr>
        <w:t xml:space="preserve">che </w:t>
      </w:r>
      <w:r>
        <w:rPr>
          <w:rFonts w:ascii="Verdana" w:hAnsi="Verdana"/>
          <w:sz w:val="18"/>
          <w:szCs w:val="18"/>
        </w:rPr>
        <w:t xml:space="preserve">siano stati concessi a titolo oneroso indicare di seguito gli estremi per l’emissione della fattura da parte di </w:t>
      </w:r>
      <w:proofErr w:type="spellStart"/>
      <w:r>
        <w:rPr>
          <w:rFonts w:ascii="Verdana" w:hAnsi="Verdana"/>
          <w:sz w:val="18"/>
          <w:szCs w:val="18"/>
        </w:rPr>
        <w:t>unitn</w:t>
      </w:r>
      <w:proofErr w:type="spellEnd"/>
      <w:r>
        <w:rPr>
          <w:rFonts w:ascii="Verdana" w:hAnsi="Verdana"/>
          <w:sz w:val="18"/>
          <w:szCs w:val="18"/>
        </w:rPr>
        <w:t>_______________________________________________________</w:t>
      </w:r>
    </w:p>
    <w:p w:rsidR="00100026" w:rsidRDefault="00100026" w:rsidP="00C411CB">
      <w:pPr>
        <w:pStyle w:val="Corpotesto"/>
        <w:rPr>
          <w:rFonts w:ascii="Verdana" w:hAnsi="Verdana"/>
          <w:sz w:val="18"/>
          <w:szCs w:val="18"/>
        </w:rPr>
      </w:pPr>
    </w:p>
    <w:p w:rsidR="00767A1A" w:rsidRDefault="00100026" w:rsidP="00767A1A">
      <w:pPr>
        <w:pStyle w:val="Pidipagina"/>
        <w:tabs>
          <w:tab w:val="left" w:pos="708"/>
        </w:tabs>
        <w:spacing w:after="120"/>
        <w:jc w:val="both"/>
      </w:pPr>
      <w:r w:rsidRPr="00100026">
        <w:rPr>
          <w:rFonts w:ascii="Verdana" w:hAnsi="Verdana"/>
          <w:sz w:val="18"/>
          <w:szCs w:val="18"/>
        </w:rPr>
        <w:t xml:space="preserve">Con </w:t>
      </w:r>
      <w:r>
        <w:rPr>
          <w:rFonts w:ascii="Verdana" w:hAnsi="Verdana"/>
          <w:sz w:val="18"/>
          <w:szCs w:val="18"/>
        </w:rPr>
        <w:t>la sottoscrizione della presente</w:t>
      </w:r>
      <w:r w:rsidRPr="00100026">
        <w:rPr>
          <w:rFonts w:ascii="Verdana" w:hAnsi="Verdana"/>
          <w:sz w:val="18"/>
          <w:szCs w:val="18"/>
        </w:rPr>
        <w:t xml:space="preserve"> il sottoscritto </w:t>
      </w:r>
      <w:r w:rsidR="00767A1A">
        <w:rPr>
          <w:rFonts w:ascii="Verdana" w:hAnsi="Verdana"/>
          <w:sz w:val="18"/>
          <w:szCs w:val="18"/>
        </w:rPr>
        <w:t xml:space="preserve">- consapevole che </w:t>
      </w:r>
      <w:r w:rsidR="00767A1A">
        <w:t>la concessione di spazi e locali per la rea</w:t>
      </w:r>
      <w:r w:rsidR="00A748E2">
        <w:t>lizzazione di iniziative che non</w:t>
      </w:r>
      <w:r w:rsidR="00767A1A">
        <w:t xml:space="preserve"> siano già state concordate in sede di definizione del calendario didattico, sarà subordinata all’effettiva disponibilità degli stessi per gg e orari indicati, </w:t>
      </w:r>
      <w:r w:rsidR="00767A1A">
        <w:rPr>
          <w:u w:val="single"/>
        </w:rPr>
        <w:t>tenuto conto che variazioni di calendario nelle attività connesse alla didattica NON sono ammesse</w:t>
      </w:r>
      <w:r w:rsidR="00767A1A">
        <w:t xml:space="preserve">, salvo casi del tutto eccezionali, </w:t>
      </w:r>
    </w:p>
    <w:p w:rsidR="00767A1A" w:rsidRDefault="00767A1A" w:rsidP="00767A1A">
      <w:pPr>
        <w:pStyle w:val="Pidipagina"/>
        <w:tabs>
          <w:tab w:val="clear" w:pos="4819"/>
          <w:tab w:val="clear" w:pos="9638"/>
        </w:tabs>
        <w:spacing w:after="120"/>
        <w:jc w:val="center"/>
        <w:rPr>
          <w:rFonts w:ascii="Verdana" w:hAnsi="Verdana"/>
          <w:sz w:val="18"/>
          <w:szCs w:val="18"/>
        </w:rPr>
      </w:pPr>
      <w:r>
        <w:t>DICHIARA</w:t>
      </w:r>
    </w:p>
    <w:p w:rsidR="003C1429" w:rsidRDefault="00100026" w:rsidP="00767A1A">
      <w:pPr>
        <w:pStyle w:val="Pidipagina"/>
        <w:tabs>
          <w:tab w:val="clear" w:pos="4819"/>
          <w:tab w:val="clear" w:pos="9638"/>
        </w:tabs>
        <w:spacing w:after="120"/>
        <w:jc w:val="both"/>
        <w:rPr>
          <w:rFonts w:ascii="Verdana" w:hAnsi="Verdana"/>
          <w:sz w:val="18"/>
          <w:szCs w:val="18"/>
        </w:rPr>
      </w:pPr>
      <w:r w:rsidRPr="00100026">
        <w:rPr>
          <w:rFonts w:ascii="Verdana" w:hAnsi="Verdana"/>
          <w:sz w:val="18"/>
          <w:szCs w:val="18"/>
        </w:rPr>
        <w:t xml:space="preserve">di liberare l’ateneo di Trento da qualsiasi responsabilità, per danni a persone e cose, in ordine allo svolgimento dell’evento. </w:t>
      </w:r>
    </w:p>
    <w:p w:rsidR="007E7AB7" w:rsidRPr="006B5E03" w:rsidRDefault="003E3F81" w:rsidP="00C411CB">
      <w:pPr>
        <w:pStyle w:val="Corpotesto"/>
        <w:rPr>
          <w:rFonts w:ascii="Verdana" w:hAnsi="Verdana"/>
          <w:vanish/>
          <w:sz w:val="18"/>
          <w:szCs w:val="18"/>
        </w:rPr>
      </w:pPr>
      <w:r>
        <w:rPr>
          <w:rFonts w:ascii="Verdana" w:hAnsi="Verdana"/>
          <w:sz w:val="18"/>
          <w:szCs w:val="18"/>
        </w:rPr>
        <w:t>Il referente</w:t>
      </w:r>
      <w:r w:rsidR="007E7AB7">
        <w:rPr>
          <w:rFonts w:ascii="Verdana" w:hAnsi="Verdana"/>
          <w:sz w:val="18"/>
          <w:szCs w:val="18"/>
        </w:rPr>
        <w:t xml:space="preserve"> organizzativo delle attività sopra elencate è il</w:t>
      </w:r>
      <w:r w:rsidR="00DF6D45">
        <w:rPr>
          <w:rFonts w:ascii="Verdana" w:hAnsi="Verdana"/>
          <w:sz w:val="18"/>
          <w:szCs w:val="18"/>
        </w:rPr>
        <w:t>/la</w:t>
      </w:r>
      <w:r w:rsidR="007E7AB7">
        <w:rPr>
          <w:rFonts w:ascii="Verdana" w:hAnsi="Verdana"/>
          <w:sz w:val="18"/>
          <w:szCs w:val="18"/>
        </w:rPr>
        <w:t xml:space="preserve"> </w:t>
      </w:r>
      <w:r w:rsidR="00C411CB">
        <w:rPr>
          <w:rFonts w:ascii="Verdana" w:hAnsi="Verdana"/>
          <w:sz w:val="18"/>
          <w:szCs w:val="18"/>
        </w:rPr>
        <w:t>signor</w:t>
      </w:r>
      <w:r w:rsidR="00DF6D45">
        <w:rPr>
          <w:rFonts w:ascii="Verdana" w:hAnsi="Verdana"/>
          <w:sz w:val="18"/>
          <w:szCs w:val="18"/>
        </w:rPr>
        <w:t>/a</w:t>
      </w:r>
      <w:r w:rsidR="00C411CB">
        <w:rPr>
          <w:rFonts w:ascii="Verdana" w:hAnsi="Verdana"/>
          <w:sz w:val="18"/>
          <w:szCs w:val="18"/>
        </w:rPr>
        <w:t xml:space="preserve"> ________________</w:t>
      </w:r>
      <w:r w:rsidR="007E2C6B">
        <w:rPr>
          <w:rFonts w:ascii="Verdana" w:hAnsi="Verdana"/>
          <w:sz w:val="18"/>
          <w:szCs w:val="18"/>
        </w:rPr>
        <w:t>, quale rappresentante d</w:t>
      </w:r>
      <w:r w:rsidR="00C411CB">
        <w:rPr>
          <w:rFonts w:ascii="Verdana" w:hAnsi="Verdana"/>
          <w:sz w:val="18"/>
          <w:szCs w:val="18"/>
        </w:rPr>
        <w:t>i ________________________________, (riferimenti per contattare il responsabile</w:t>
      </w:r>
      <w:r w:rsidR="000108F3">
        <w:rPr>
          <w:rFonts w:ascii="Verdana" w:hAnsi="Verdana"/>
          <w:sz w:val="18"/>
          <w:szCs w:val="18"/>
        </w:rPr>
        <w:t xml:space="preserve"> – mail(</w:t>
      </w:r>
      <w:r w:rsidR="00E709C9">
        <w:rPr>
          <w:rFonts w:ascii="Verdana" w:hAnsi="Verdana"/>
          <w:sz w:val="18"/>
          <w:szCs w:val="18"/>
        </w:rPr>
        <w:t>obbligatoria</w:t>
      </w:r>
      <w:r w:rsidR="000108F3">
        <w:rPr>
          <w:rFonts w:ascii="Verdana" w:hAnsi="Verdana"/>
          <w:sz w:val="18"/>
          <w:szCs w:val="18"/>
        </w:rPr>
        <w:t>)</w:t>
      </w:r>
      <w:r w:rsidR="00E709C9">
        <w:rPr>
          <w:rFonts w:ascii="Verdana" w:hAnsi="Verdana"/>
          <w:sz w:val="18"/>
          <w:szCs w:val="18"/>
        </w:rPr>
        <w:t>:_________________________________</w:t>
      </w:r>
      <w:r w:rsidR="000108F3">
        <w:rPr>
          <w:rFonts w:ascii="Verdana" w:hAnsi="Verdana"/>
          <w:sz w:val="18"/>
          <w:szCs w:val="18"/>
        </w:rPr>
        <w:t>, cellulare___________________________</w:t>
      </w:r>
      <w:r w:rsidR="00C411CB">
        <w:rPr>
          <w:rFonts w:ascii="Verdana" w:hAnsi="Verdana"/>
          <w:sz w:val="18"/>
          <w:szCs w:val="18"/>
        </w:rPr>
        <w:t>)</w:t>
      </w:r>
      <w:r w:rsidR="007E2C6B">
        <w:rPr>
          <w:rFonts w:ascii="Verdana" w:hAnsi="Verdana"/>
          <w:sz w:val="18"/>
          <w:szCs w:val="18"/>
        </w:rPr>
        <w:t>.</w:t>
      </w:r>
    </w:p>
    <w:p w:rsidR="007E7AB7" w:rsidRPr="006B5E03" w:rsidRDefault="007E7AB7" w:rsidP="000463B6">
      <w:pPr>
        <w:pStyle w:val="Corpotesto"/>
        <w:rPr>
          <w:rFonts w:ascii="Verdana" w:hAnsi="Verdana"/>
          <w:sz w:val="18"/>
          <w:szCs w:val="18"/>
        </w:rPr>
      </w:pPr>
    </w:p>
    <w:p w:rsidR="007E7AB7" w:rsidRPr="006B5E03" w:rsidRDefault="007E7AB7" w:rsidP="000463B6">
      <w:pPr>
        <w:pStyle w:val="Corpotesto"/>
        <w:rPr>
          <w:rFonts w:ascii="Verdana" w:hAnsi="Verdana"/>
          <w:sz w:val="18"/>
          <w:szCs w:val="18"/>
        </w:rPr>
      </w:pPr>
    </w:p>
    <w:p w:rsidR="007E7AB7" w:rsidRPr="00DF73D6" w:rsidRDefault="00C411CB" w:rsidP="006B5E0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Trento, _________</w:t>
      </w:r>
      <w:r w:rsidR="00AD1658">
        <w:rPr>
          <w:rFonts w:ascii="Verdana" w:hAnsi="Verdana"/>
          <w:sz w:val="18"/>
          <w:szCs w:val="18"/>
        </w:rPr>
        <w:t xml:space="preserve"> 2014</w:t>
      </w:r>
      <w:bookmarkStart w:id="0" w:name="_GoBack"/>
      <w:bookmarkEnd w:id="0"/>
      <w:r w:rsidR="007E7AB7">
        <w:rPr>
          <w:rFonts w:ascii="Verdana" w:hAnsi="Verdana"/>
          <w:sz w:val="18"/>
          <w:szCs w:val="18"/>
        </w:rPr>
        <w:t xml:space="preserve"> </w:t>
      </w:r>
      <w:r w:rsidR="007E7AB7" w:rsidRPr="00DF73D6">
        <w:rPr>
          <w:rFonts w:ascii="Verdana" w:hAnsi="Verdana"/>
          <w:sz w:val="18"/>
          <w:szCs w:val="18"/>
        </w:rPr>
        <w:t xml:space="preserve">                                       </w:t>
      </w:r>
      <w:r w:rsidR="007E7AB7">
        <w:rPr>
          <w:rFonts w:ascii="Verdana" w:hAnsi="Verdana"/>
          <w:sz w:val="18"/>
          <w:szCs w:val="18"/>
        </w:rPr>
        <w:tab/>
      </w:r>
      <w:r w:rsidR="007E7AB7">
        <w:rPr>
          <w:rFonts w:ascii="Verdana" w:hAnsi="Verdana"/>
          <w:sz w:val="18"/>
          <w:szCs w:val="18"/>
        </w:rPr>
        <w:tab/>
      </w:r>
    </w:p>
    <w:p w:rsidR="002E7A4B" w:rsidRDefault="002E7A4B" w:rsidP="000463B6">
      <w:pPr>
        <w:pStyle w:val="Corpotesto"/>
        <w:rPr>
          <w:rFonts w:ascii="Verdana" w:hAnsi="Verdana"/>
          <w:sz w:val="18"/>
          <w:szCs w:val="18"/>
        </w:rPr>
      </w:pPr>
    </w:p>
    <w:p w:rsidR="002E7A4B" w:rsidRDefault="00A874E1" w:rsidP="000463B6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RICHIEDENTE</w:t>
      </w:r>
      <w:r w:rsidR="0076772E">
        <w:rPr>
          <w:rFonts w:ascii="Verdana" w:hAnsi="Verdana"/>
          <w:sz w:val="18"/>
          <w:szCs w:val="18"/>
        </w:rPr>
        <w:t xml:space="preserve"> (legale rappresentante)</w:t>
      </w:r>
    </w:p>
    <w:p w:rsidR="0076772E" w:rsidRDefault="0076772E" w:rsidP="000463B6">
      <w:pPr>
        <w:pStyle w:val="Corpotesto"/>
        <w:rPr>
          <w:rFonts w:ascii="Verdana" w:hAnsi="Verdana"/>
          <w:sz w:val="18"/>
          <w:szCs w:val="18"/>
        </w:rPr>
      </w:pPr>
    </w:p>
    <w:p w:rsidR="007E7AB7" w:rsidRPr="00DF73D6" w:rsidRDefault="00C411CB" w:rsidP="00DF6D4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</w:t>
      </w:r>
    </w:p>
    <w:sectPr w:rsidR="007E7AB7" w:rsidRPr="00DF73D6" w:rsidSect="00DC0FBC">
      <w:headerReference w:type="default" r:id="rId8"/>
      <w:footerReference w:type="default" r:id="rId9"/>
      <w:pgSz w:w="11906" w:h="16838"/>
      <w:pgMar w:top="1276" w:right="1134" w:bottom="851" w:left="1134" w:header="426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B2" w:rsidRDefault="002712B2">
      <w:r>
        <w:separator/>
      </w:r>
    </w:p>
  </w:endnote>
  <w:endnote w:type="continuationSeparator" w:id="0">
    <w:p w:rsidR="002712B2" w:rsidRDefault="0027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B2" w:rsidRPr="00AA342B" w:rsidRDefault="002712B2" w:rsidP="00DC0FBC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320"/>
        <w:tab w:val="right" w:pos="9720"/>
        <w:tab w:val="right" w:pos="14884"/>
      </w:tabs>
      <w:rPr>
        <w:rStyle w:val="Numeropagina"/>
        <w:rFonts w:cs="Arial"/>
        <w:i/>
        <w:sz w:val="16"/>
      </w:rPr>
    </w:pPr>
    <w:r w:rsidRPr="003C2204">
      <w:rPr>
        <w:rFonts w:cs="Arial"/>
        <w:i/>
        <w:sz w:val="16"/>
      </w:rPr>
      <w:tab/>
      <w:t xml:space="preserve">Modulo di richiesta ai sensi del Regolamento per </w:t>
    </w:r>
    <w:r>
      <w:rPr>
        <w:rFonts w:cs="Arial"/>
        <w:i/>
        <w:sz w:val="16"/>
      </w:rPr>
      <w:t>la gestione degli spazi di Ateneo</w:t>
    </w:r>
    <w:r>
      <w:rPr>
        <w:rFonts w:cs="Arial"/>
        <w:sz w:val="16"/>
      </w:rPr>
      <w:tab/>
      <w:t xml:space="preserve">pag. </w:t>
    </w:r>
    <w:r w:rsidRPr="003C2204">
      <w:rPr>
        <w:rFonts w:cs="Arial"/>
        <w:sz w:val="16"/>
      </w:rPr>
      <w:fldChar w:fldCharType="begin"/>
    </w:r>
    <w:r w:rsidRPr="003C2204">
      <w:rPr>
        <w:rFonts w:cs="Arial"/>
        <w:sz w:val="16"/>
      </w:rPr>
      <w:instrText xml:space="preserve"> PAGE </w:instrText>
    </w:r>
    <w:r w:rsidRPr="003C2204">
      <w:rPr>
        <w:rFonts w:cs="Arial"/>
        <w:sz w:val="16"/>
      </w:rPr>
      <w:fldChar w:fldCharType="separate"/>
    </w:r>
    <w:r w:rsidR="00AD1658">
      <w:rPr>
        <w:rFonts w:cs="Arial"/>
        <w:noProof/>
        <w:sz w:val="16"/>
      </w:rPr>
      <w:t>3</w:t>
    </w:r>
    <w:r w:rsidRPr="003C2204">
      <w:rPr>
        <w:rFonts w:cs="Arial"/>
        <w:sz w:val="16"/>
      </w:rPr>
      <w:fldChar w:fldCharType="end"/>
    </w:r>
    <w:r w:rsidRPr="003C2204">
      <w:rPr>
        <w:rFonts w:cs="Arial"/>
        <w:sz w:val="16"/>
      </w:rPr>
      <w:t>/</w:t>
    </w:r>
    <w:r w:rsidR="00AD1658">
      <w:fldChar w:fldCharType="begin"/>
    </w:r>
    <w:r w:rsidR="00AD1658">
      <w:instrText xml:space="preserve"> NUMPAGES   \* MERGEFORMAT </w:instrText>
    </w:r>
    <w:r w:rsidR="00AD1658">
      <w:fldChar w:fldCharType="separate"/>
    </w:r>
    <w:r w:rsidR="00AD1658" w:rsidRPr="00AD1658">
      <w:rPr>
        <w:rFonts w:cs="Arial"/>
        <w:noProof/>
        <w:sz w:val="16"/>
      </w:rPr>
      <w:t>3</w:t>
    </w:r>
    <w:r w:rsidR="00AD1658">
      <w:rPr>
        <w:rFonts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B2" w:rsidRDefault="002712B2">
      <w:r>
        <w:separator/>
      </w:r>
    </w:p>
  </w:footnote>
  <w:footnote w:type="continuationSeparator" w:id="0">
    <w:p w:rsidR="002712B2" w:rsidRDefault="0027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3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36"/>
      <w:gridCol w:w="5707"/>
    </w:tblGrid>
    <w:tr w:rsidR="002712B2" w:rsidTr="00297786">
      <w:trPr>
        <w:jc w:val="center"/>
      </w:trPr>
      <w:tc>
        <w:tcPr>
          <w:tcW w:w="3936" w:type="dxa"/>
          <w:tcBorders>
            <w:bottom w:val="single" w:sz="4" w:space="0" w:color="auto"/>
          </w:tcBorders>
        </w:tcPr>
        <w:p w:rsidR="002712B2" w:rsidRDefault="002712B2" w:rsidP="00297786">
          <w:pPr>
            <w:pStyle w:val="Intestazione"/>
            <w:ind w:left="-105"/>
            <w:jc w:val="both"/>
          </w:pPr>
          <w:r>
            <w:rPr>
              <w:noProof/>
            </w:rPr>
            <w:drawing>
              <wp:inline distT="0" distB="0" distL="0" distR="0" wp14:anchorId="5FDC6F99" wp14:editId="26B22F54">
                <wp:extent cx="2207895" cy="720090"/>
                <wp:effectExtent l="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8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bottom w:val="single" w:sz="4" w:space="0" w:color="auto"/>
          </w:tcBorders>
          <w:vAlign w:val="bottom"/>
        </w:tcPr>
        <w:p w:rsidR="002712B2" w:rsidRPr="0007316E" w:rsidRDefault="002712B2" w:rsidP="00297786">
          <w:pPr>
            <w:pStyle w:val="Titolo"/>
            <w:jc w:val="right"/>
            <w:rPr>
              <w:b w:val="0"/>
              <w:sz w:val="16"/>
              <w:szCs w:val="16"/>
            </w:rPr>
          </w:pPr>
        </w:p>
      </w:tc>
    </w:tr>
  </w:tbl>
  <w:p w:rsidR="002712B2" w:rsidRPr="00701095" w:rsidRDefault="002712B2" w:rsidP="002B68E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BFD"/>
    <w:multiLevelType w:val="hybridMultilevel"/>
    <w:tmpl w:val="2AAEB230"/>
    <w:lvl w:ilvl="0" w:tplc="04100017">
      <w:start w:val="1"/>
      <w:numFmt w:val="lowerLetter"/>
      <w:lvlText w:val="%1)"/>
      <w:lvlJc w:val="left"/>
      <w:pPr>
        <w:ind w:left="78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0B6A0A9C"/>
    <w:multiLevelType w:val="hybridMultilevel"/>
    <w:tmpl w:val="8564E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66AB"/>
    <w:multiLevelType w:val="hybridMultilevel"/>
    <w:tmpl w:val="10A024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4077"/>
    <w:multiLevelType w:val="hybridMultilevel"/>
    <w:tmpl w:val="DF542E28"/>
    <w:lvl w:ilvl="0" w:tplc="FDCC23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45D7"/>
    <w:multiLevelType w:val="singleLevel"/>
    <w:tmpl w:val="88A82D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86414B7"/>
    <w:multiLevelType w:val="hybridMultilevel"/>
    <w:tmpl w:val="D1A8A5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527EB"/>
    <w:multiLevelType w:val="hybridMultilevel"/>
    <w:tmpl w:val="477CBB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117442"/>
    <w:multiLevelType w:val="hybridMultilevel"/>
    <w:tmpl w:val="ACF23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E6"/>
    <w:rsid w:val="000108F3"/>
    <w:rsid w:val="000420ED"/>
    <w:rsid w:val="000463B6"/>
    <w:rsid w:val="0007316E"/>
    <w:rsid w:val="000862CE"/>
    <w:rsid w:val="0009074E"/>
    <w:rsid w:val="00092E7A"/>
    <w:rsid w:val="000A115E"/>
    <w:rsid w:val="000B2537"/>
    <w:rsid w:val="000E697D"/>
    <w:rsid w:val="000F08BF"/>
    <w:rsid w:val="00100026"/>
    <w:rsid w:val="001073B6"/>
    <w:rsid w:val="001278CC"/>
    <w:rsid w:val="00173FCC"/>
    <w:rsid w:val="001814D7"/>
    <w:rsid w:val="001D2783"/>
    <w:rsid w:val="002126B0"/>
    <w:rsid w:val="00231ADC"/>
    <w:rsid w:val="002712B2"/>
    <w:rsid w:val="0028206E"/>
    <w:rsid w:val="00297456"/>
    <w:rsid w:val="00297786"/>
    <w:rsid w:val="002B68E6"/>
    <w:rsid w:val="002E3FA1"/>
    <w:rsid w:val="002E7A4B"/>
    <w:rsid w:val="002F774A"/>
    <w:rsid w:val="00367754"/>
    <w:rsid w:val="00374039"/>
    <w:rsid w:val="003910B8"/>
    <w:rsid w:val="003B3874"/>
    <w:rsid w:val="003C1429"/>
    <w:rsid w:val="003C2204"/>
    <w:rsid w:val="003C4FA8"/>
    <w:rsid w:val="003D204E"/>
    <w:rsid w:val="003E3F81"/>
    <w:rsid w:val="004135B9"/>
    <w:rsid w:val="004149D7"/>
    <w:rsid w:val="0041599E"/>
    <w:rsid w:val="00425B61"/>
    <w:rsid w:val="0042657E"/>
    <w:rsid w:val="0045070E"/>
    <w:rsid w:val="00456A0C"/>
    <w:rsid w:val="00466A5D"/>
    <w:rsid w:val="00477E78"/>
    <w:rsid w:val="00480A7C"/>
    <w:rsid w:val="004866F8"/>
    <w:rsid w:val="004923B8"/>
    <w:rsid w:val="004B3836"/>
    <w:rsid w:val="004B46C9"/>
    <w:rsid w:val="004C30C0"/>
    <w:rsid w:val="004F72E9"/>
    <w:rsid w:val="005153BC"/>
    <w:rsid w:val="00515C0D"/>
    <w:rsid w:val="00520423"/>
    <w:rsid w:val="005220B6"/>
    <w:rsid w:val="00597804"/>
    <w:rsid w:val="0060032F"/>
    <w:rsid w:val="00604FF0"/>
    <w:rsid w:val="0060593E"/>
    <w:rsid w:val="006B5E03"/>
    <w:rsid w:val="006E3602"/>
    <w:rsid w:val="006F1147"/>
    <w:rsid w:val="00701095"/>
    <w:rsid w:val="00710BFE"/>
    <w:rsid w:val="0071265A"/>
    <w:rsid w:val="00725DBE"/>
    <w:rsid w:val="00733710"/>
    <w:rsid w:val="0073508D"/>
    <w:rsid w:val="00735D40"/>
    <w:rsid w:val="007556F6"/>
    <w:rsid w:val="0076772E"/>
    <w:rsid w:val="00767A1A"/>
    <w:rsid w:val="0077395E"/>
    <w:rsid w:val="007A73C1"/>
    <w:rsid w:val="007C1341"/>
    <w:rsid w:val="007D3868"/>
    <w:rsid w:val="007D4797"/>
    <w:rsid w:val="007E04DC"/>
    <w:rsid w:val="007E2C6B"/>
    <w:rsid w:val="007E7AB7"/>
    <w:rsid w:val="00836BDC"/>
    <w:rsid w:val="00843624"/>
    <w:rsid w:val="00844A3B"/>
    <w:rsid w:val="008820FD"/>
    <w:rsid w:val="008D6163"/>
    <w:rsid w:val="008F66A1"/>
    <w:rsid w:val="00924857"/>
    <w:rsid w:val="00931F52"/>
    <w:rsid w:val="00981D4F"/>
    <w:rsid w:val="00984A5A"/>
    <w:rsid w:val="009B78EE"/>
    <w:rsid w:val="009C7B16"/>
    <w:rsid w:val="009D341C"/>
    <w:rsid w:val="00A0056F"/>
    <w:rsid w:val="00A454EE"/>
    <w:rsid w:val="00A46229"/>
    <w:rsid w:val="00A5667B"/>
    <w:rsid w:val="00A6754E"/>
    <w:rsid w:val="00A748E2"/>
    <w:rsid w:val="00A80BCA"/>
    <w:rsid w:val="00A874E1"/>
    <w:rsid w:val="00AA342B"/>
    <w:rsid w:val="00AB18D8"/>
    <w:rsid w:val="00AB48BE"/>
    <w:rsid w:val="00AC1BF3"/>
    <w:rsid w:val="00AD1658"/>
    <w:rsid w:val="00AD21B5"/>
    <w:rsid w:val="00B14C38"/>
    <w:rsid w:val="00B923B6"/>
    <w:rsid w:val="00B94969"/>
    <w:rsid w:val="00BB0AEA"/>
    <w:rsid w:val="00BB1DE7"/>
    <w:rsid w:val="00BE1A5D"/>
    <w:rsid w:val="00BF493C"/>
    <w:rsid w:val="00C07665"/>
    <w:rsid w:val="00C172A6"/>
    <w:rsid w:val="00C30AAA"/>
    <w:rsid w:val="00C411CB"/>
    <w:rsid w:val="00C47C87"/>
    <w:rsid w:val="00C54A4D"/>
    <w:rsid w:val="00C84A06"/>
    <w:rsid w:val="00C87492"/>
    <w:rsid w:val="00CA3C61"/>
    <w:rsid w:val="00CB4175"/>
    <w:rsid w:val="00CD0C46"/>
    <w:rsid w:val="00D07C4B"/>
    <w:rsid w:val="00D478F5"/>
    <w:rsid w:val="00D56DAF"/>
    <w:rsid w:val="00D579AC"/>
    <w:rsid w:val="00D73CBC"/>
    <w:rsid w:val="00D753C7"/>
    <w:rsid w:val="00D8433F"/>
    <w:rsid w:val="00DC0FBC"/>
    <w:rsid w:val="00DE342F"/>
    <w:rsid w:val="00DF6D45"/>
    <w:rsid w:val="00DF73D6"/>
    <w:rsid w:val="00E12D9C"/>
    <w:rsid w:val="00E6409F"/>
    <w:rsid w:val="00E709C9"/>
    <w:rsid w:val="00EB1DDE"/>
    <w:rsid w:val="00EB51C5"/>
    <w:rsid w:val="00EF433A"/>
    <w:rsid w:val="00F0141A"/>
    <w:rsid w:val="00F072A7"/>
    <w:rsid w:val="00F10687"/>
    <w:rsid w:val="00F2460A"/>
    <w:rsid w:val="00F30E31"/>
    <w:rsid w:val="00F627A8"/>
    <w:rsid w:val="00F7501A"/>
    <w:rsid w:val="00F75317"/>
    <w:rsid w:val="00F8085D"/>
    <w:rsid w:val="00F9009F"/>
    <w:rsid w:val="00FB4F20"/>
    <w:rsid w:val="00FD1CCB"/>
    <w:rsid w:val="00FD48F2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8E6"/>
    <w:rPr>
      <w:rFonts w:ascii="Arial" w:hAnsi="Arial"/>
      <w:sz w:val="20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2204"/>
    <w:pPr>
      <w:keepNext/>
      <w:ind w:firstLine="7513"/>
      <w:jc w:val="both"/>
      <w:outlineLvl w:val="7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C2204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2B68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5667B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B68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5667B"/>
    <w:rPr>
      <w:rFonts w:ascii="Arial" w:hAnsi="Arial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B68E6"/>
    <w:pPr>
      <w:jc w:val="center"/>
    </w:pPr>
    <w:rPr>
      <w:rFonts w:cs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5667B"/>
    <w:rPr>
      <w:rFonts w:ascii="Cambria" w:hAnsi="Cambria" w:cs="Times New Roman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sid w:val="002B68E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0056F"/>
    <w:pPr>
      <w:spacing w:line="360" w:lineRule="auto"/>
      <w:jc w:val="both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667B"/>
    <w:rPr>
      <w:rFonts w:ascii="Arial" w:hAnsi="Arial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C2204"/>
    <w:pPr>
      <w:tabs>
        <w:tab w:val="left" w:pos="360"/>
      </w:tabs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Carpredefinitoparagrafo"/>
    <w:uiPriority w:val="99"/>
    <w:semiHidden/>
    <w:locked/>
    <w:rsid w:val="00A5667B"/>
    <w:rPr>
      <w:rFonts w:ascii="Arial" w:hAnsi="Arial"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3C2204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2204"/>
    <w:pPr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C2204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C2204"/>
    <w:pPr>
      <w:ind w:left="357" w:hanging="357"/>
      <w:jc w:val="both"/>
    </w:pPr>
    <w:rPr>
      <w:rFonts w:ascii="timesroman" w:hAnsi="timesroman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C2204"/>
    <w:rPr>
      <w:rFonts w:ascii="timesroman" w:hAnsi="timesroman" w:cs="Times New Roman"/>
      <w:sz w:val="22"/>
    </w:rPr>
  </w:style>
  <w:style w:type="table" w:styleId="Grigliatabella">
    <w:name w:val="Table Grid"/>
    <w:basedOn w:val="Tabellanormale"/>
    <w:uiPriority w:val="99"/>
    <w:rsid w:val="003C2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rsid w:val="003C22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3C2204"/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C22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C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2204"/>
    <w:rPr>
      <w:rFonts w:ascii="Tahoma" w:hAnsi="Tahoma"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923B8"/>
    <w:rPr>
      <w:rFonts w:ascii="Arial" w:hAnsi="Arial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5667B"/>
    <w:rPr>
      <w:rFonts w:ascii="Arial" w:hAnsi="Arial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12D9C"/>
    <w:rPr>
      <w:rFonts w:cs="Times New Roman"/>
      <w:color w:val="373737"/>
      <w:u w:val="none"/>
      <w:effect w:val="none"/>
    </w:rPr>
  </w:style>
  <w:style w:type="character" w:customStyle="1" w:styleId="skypepnhmark1">
    <w:name w:val="skype_pnh_mark1"/>
    <w:basedOn w:val="Carpredefinitoparagrafo"/>
    <w:uiPriority w:val="99"/>
    <w:rsid w:val="00E12D9C"/>
    <w:rPr>
      <w:rFonts w:cs="Times New Roman"/>
      <w:vanish/>
    </w:rPr>
  </w:style>
  <w:style w:type="character" w:customStyle="1" w:styleId="skypepnhprintcontainer">
    <w:name w:val="skype_pnh_print_container"/>
    <w:basedOn w:val="Carpredefinitoparagrafo"/>
    <w:uiPriority w:val="99"/>
    <w:rsid w:val="00E12D9C"/>
    <w:rPr>
      <w:rFonts w:cs="Times New Roman"/>
    </w:rPr>
  </w:style>
  <w:style w:type="character" w:customStyle="1" w:styleId="skypepnhcontainer">
    <w:name w:val="skype_pnh_container"/>
    <w:basedOn w:val="Carpredefinitoparagrafo"/>
    <w:uiPriority w:val="99"/>
    <w:rsid w:val="00E12D9C"/>
    <w:rPr>
      <w:rFonts w:cs="Times New Roman"/>
    </w:rPr>
  </w:style>
  <w:style w:type="character" w:customStyle="1" w:styleId="skypepnhleftspan">
    <w:name w:val="skype_pnh_left_span"/>
    <w:basedOn w:val="Carpredefinitoparagrafo"/>
    <w:uiPriority w:val="99"/>
    <w:rsid w:val="00E12D9C"/>
    <w:rPr>
      <w:rFonts w:cs="Times New Roman"/>
    </w:rPr>
  </w:style>
  <w:style w:type="character" w:customStyle="1" w:styleId="skypepnhdropartspan">
    <w:name w:val="skype_pnh_dropart_span"/>
    <w:basedOn w:val="Carpredefinitoparagrafo"/>
    <w:uiPriority w:val="99"/>
    <w:rsid w:val="00E12D9C"/>
    <w:rPr>
      <w:rFonts w:cs="Times New Roman"/>
    </w:rPr>
  </w:style>
  <w:style w:type="character" w:customStyle="1" w:styleId="skypepnhdropartflagspan">
    <w:name w:val="skype_pnh_dropart_flag_span"/>
    <w:basedOn w:val="Carpredefinitoparagrafo"/>
    <w:uiPriority w:val="99"/>
    <w:rsid w:val="00E12D9C"/>
    <w:rPr>
      <w:rFonts w:cs="Times New Roman"/>
    </w:rPr>
  </w:style>
  <w:style w:type="character" w:customStyle="1" w:styleId="skypepnhtextspan">
    <w:name w:val="skype_pnh_text_span"/>
    <w:basedOn w:val="Carpredefinitoparagrafo"/>
    <w:uiPriority w:val="99"/>
    <w:rsid w:val="00E12D9C"/>
    <w:rPr>
      <w:rFonts w:cs="Times New Roman"/>
    </w:rPr>
  </w:style>
  <w:style w:type="character" w:customStyle="1" w:styleId="skypepnhrightspan">
    <w:name w:val="skype_pnh_right_span"/>
    <w:basedOn w:val="Carpredefinitoparagrafo"/>
    <w:uiPriority w:val="99"/>
    <w:rsid w:val="00E12D9C"/>
    <w:rPr>
      <w:rFonts w:cs="Times New Roman"/>
    </w:rPr>
  </w:style>
  <w:style w:type="character" w:customStyle="1" w:styleId="CarattereCarattere1">
    <w:name w:val="Carattere Carattere1"/>
    <w:basedOn w:val="Carpredefinitoparagrafo"/>
    <w:uiPriority w:val="99"/>
    <w:rsid w:val="006B5E03"/>
    <w:rPr>
      <w:rFonts w:ascii="Arial" w:hAnsi="Arial" w:cs="Times New Roman"/>
      <w:lang w:bidi="he-IL"/>
    </w:rPr>
  </w:style>
  <w:style w:type="character" w:styleId="Enfasigrassetto">
    <w:name w:val="Strong"/>
    <w:basedOn w:val="Carpredefinitoparagrafo"/>
    <w:uiPriority w:val="22"/>
    <w:qFormat/>
    <w:locked/>
    <w:rsid w:val="00C41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8E6"/>
    <w:rPr>
      <w:rFonts w:ascii="Arial" w:hAnsi="Arial"/>
      <w:sz w:val="20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2204"/>
    <w:pPr>
      <w:keepNext/>
      <w:ind w:firstLine="7513"/>
      <w:jc w:val="both"/>
      <w:outlineLvl w:val="7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C2204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2B68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5667B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B68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5667B"/>
    <w:rPr>
      <w:rFonts w:ascii="Arial" w:hAnsi="Arial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B68E6"/>
    <w:pPr>
      <w:jc w:val="center"/>
    </w:pPr>
    <w:rPr>
      <w:rFonts w:cs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5667B"/>
    <w:rPr>
      <w:rFonts w:ascii="Cambria" w:hAnsi="Cambria" w:cs="Times New Roman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sid w:val="002B68E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0056F"/>
    <w:pPr>
      <w:spacing w:line="360" w:lineRule="auto"/>
      <w:jc w:val="both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667B"/>
    <w:rPr>
      <w:rFonts w:ascii="Arial" w:hAnsi="Arial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C2204"/>
    <w:pPr>
      <w:tabs>
        <w:tab w:val="left" w:pos="360"/>
      </w:tabs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Carpredefinitoparagrafo"/>
    <w:uiPriority w:val="99"/>
    <w:semiHidden/>
    <w:locked/>
    <w:rsid w:val="00A5667B"/>
    <w:rPr>
      <w:rFonts w:ascii="Arial" w:hAnsi="Arial"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3C2204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2204"/>
    <w:pPr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C2204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C2204"/>
    <w:pPr>
      <w:ind w:left="357" w:hanging="357"/>
      <w:jc w:val="both"/>
    </w:pPr>
    <w:rPr>
      <w:rFonts w:ascii="timesroman" w:hAnsi="timesroman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C2204"/>
    <w:rPr>
      <w:rFonts w:ascii="timesroman" w:hAnsi="timesroman" w:cs="Times New Roman"/>
      <w:sz w:val="22"/>
    </w:rPr>
  </w:style>
  <w:style w:type="table" w:styleId="Grigliatabella">
    <w:name w:val="Table Grid"/>
    <w:basedOn w:val="Tabellanormale"/>
    <w:uiPriority w:val="99"/>
    <w:rsid w:val="003C2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rsid w:val="003C22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3C2204"/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C22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C220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2204"/>
    <w:rPr>
      <w:rFonts w:ascii="Tahoma" w:hAnsi="Tahoma"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923B8"/>
    <w:rPr>
      <w:rFonts w:ascii="Arial" w:hAnsi="Arial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5667B"/>
    <w:rPr>
      <w:rFonts w:ascii="Arial" w:hAnsi="Arial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12D9C"/>
    <w:rPr>
      <w:rFonts w:cs="Times New Roman"/>
      <w:color w:val="373737"/>
      <w:u w:val="none"/>
      <w:effect w:val="none"/>
    </w:rPr>
  </w:style>
  <w:style w:type="character" w:customStyle="1" w:styleId="skypepnhmark1">
    <w:name w:val="skype_pnh_mark1"/>
    <w:basedOn w:val="Carpredefinitoparagrafo"/>
    <w:uiPriority w:val="99"/>
    <w:rsid w:val="00E12D9C"/>
    <w:rPr>
      <w:rFonts w:cs="Times New Roman"/>
      <w:vanish/>
    </w:rPr>
  </w:style>
  <w:style w:type="character" w:customStyle="1" w:styleId="skypepnhprintcontainer">
    <w:name w:val="skype_pnh_print_container"/>
    <w:basedOn w:val="Carpredefinitoparagrafo"/>
    <w:uiPriority w:val="99"/>
    <w:rsid w:val="00E12D9C"/>
    <w:rPr>
      <w:rFonts w:cs="Times New Roman"/>
    </w:rPr>
  </w:style>
  <w:style w:type="character" w:customStyle="1" w:styleId="skypepnhcontainer">
    <w:name w:val="skype_pnh_container"/>
    <w:basedOn w:val="Carpredefinitoparagrafo"/>
    <w:uiPriority w:val="99"/>
    <w:rsid w:val="00E12D9C"/>
    <w:rPr>
      <w:rFonts w:cs="Times New Roman"/>
    </w:rPr>
  </w:style>
  <w:style w:type="character" w:customStyle="1" w:styleId="skypepnhleftspan">
    <w:name w:val="skype_pnh_left_span"/>
    <w:basedOn w:val="Carpredefinitoparagrafo"/>
    <w:uiPriority w:val="99"/>
    <w:rsid w:val="00E12D9C"/>
    <w:rPr>
      <w:rFonts w:cs="Times New Roman"/>
    </w:rPr>
  </w:style>
  <w:style w:type="character" w:customStyle="1" w:styleId="skypepnhdropartspan">
    <w:name w:val="skype_pnh_dropart_span"/>
    <w:basedOn w:val="Carpredefinitoparagrafo"/>
    <w:uiPriority w:val="99"/>
    <w:rsid w:val="00E12D9C"/>
    <w:rPr>
      <w:rFonts w:cs="Times New Roman"/>
    </w:rPr>
  </w:style>
  <w:style w:type="character" w:customStyle="1" w:styleId="skypepnhdropartflagspan">
    <w:name w:val="skype_pnh_dropart_flag_span"/>
    <w:basedOn w:val="Carpredefinitoparagrafo"/>
    <w:uiPriority w:val="99"/>
    <w:rsid w:val="00E12D9C"/>
    <w:rPr>
      <w:rFonts w:cs="Times New Roman"/>
    </w:rPr>
  </w:style>
  <w:style w:type="character" w:customStyle="1" w:styleId="skypepnhtextspan">
    <w:name w:val="skype_pnh_text_span"/>
    <w:basedOn w:val="Carpredefinitoparagrafo"/>
    <w:uiPriority w:val="99"/>
    <w:rsid w:val="00E12D9C"/>
    <w:rPr>
      <w:rFonts w:cs="Times New Roman"/>
    </w:rPr>
  </w:style>
  <w:style w:type="character" w:customStyle="1" w:styleId="skypepnhrightspan">
    <w:name w:val="skype_pnh_right_span"/>
    <w:basedOn w:val="Carpredefinitoparagrafo"/>
    <w:uiPriority w:val="99"/>
    <w:rsid w:val="00E12D9C"/>
    <w:rPr>
      <w:rFonts w:cs="Times New Roman"/>
    </w:rPr>
  </w:style>
  <w:style w:type="character" w:customStyle="1" w:styleId="CarattereCarattere1">
    <w:name w:val="Carattere Carattere1"/>
    <w:basedOn w:val="Carpredefinitoparagrafo"/>
    <w:uiPriority w:val="99"/>
    <w:rsid w:val="006B5E03"/>
    <w:rPr>
      <w:rFonts w:ascii="Arial" w:hAnsi="Arial" w:cs="Times New Roman"/>
      <w:lang w:bidi="he-IL"/>
    </w:rPr>
  </w:style>
  <w:style w:type="character" w:styleId="Enfasigrassetto">
    <w:name w:val="Strong"/>
    <w:basedOn w:val="Carpredefinitoparagrafo"/>
    <w:uiPriority w:val="22"/>
    <w:qFormat/>
    <w:locked/>
    <w:rsid w:val="00C4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580080BE.dotm</Template>
  <TotalTime>4</TotalTime>
  <Pages>3</Pages>
  <Words>993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Università degli Studi di Trento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Utente UNITN</dc:creator>
  <cp:lastModifiedBy>Zanetti, Cristiano</cp:lastModifiedBy>
  <cp:revision>9</cp:revision>
  <cp:lastPrinted>2010-04-20T10:00:00Z</cp:lastPrinted>
  <dcterms:created xsi:type="dcterms:W3CDTF">2013-08-28T13:39:00Z</dcterms:created>
  <dcterms:modified xsi:type="dcterms:W3CDTF">2014-01-24T13:47:00Z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